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40" w:rsidRDefault="00984E40" w:rsidP="00A57BFE">
      <w:pPr>
        <w:spacing w:after="0" w:line="24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984E40">
        <w:rPr>
          <w:rFonts w:cs="David" w:hint="cs"/>
          <w:b/>
          <w:bCs/>
          <w:sz w:val="28"/>
          <w:szCs w:val="28"/>
          <w:u w:val="single"/>
          <w:rtl/>
        </w:rPr>
        <w:t xml:space="preserve">מותאם להטענת </w:t>
      </w:r>
      <w:r w:rsidR="00A57BFE">
        <w:rPr>
          <w:rFonts w:cs="David" w:hint="cs"/>
          <w:b/>
          <w:bCs/>
          <w:sz w:val="28"/>
          <w:szCs w:val="28"/>
          <w:u w:val="single"/>
          <w:rtl/>
        </w:rPr>
        <w:t>ארבע</w:t>
      </w:r>
      <w:r w:rsidRPr="00984E40">
        <w:rPr>
          <w:rFonts w:cs="David" w:hint="cs"/>
          <w:b/>
          <w:bCs/>
          <w:sz w:val="28"/>
          <w:szCs w:val="28"/>
          <w:u w:val="single"/>
          <w:rtl/>
        </w:rPr>
        <w:t xml:space="preserve"> נסיעות ביום בלבד!</w:t>
      </w:r>
    </w:p>
    <w:p w:rsidR="00984E40" w:rsidRDefault="00984E40" w:rsidP="00931596">
      <w:pPr>
        <w:spacing w:after="0" w:line="24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984E40" w:rsidRPr="00984E40" w:rsidRDefault="00984E40" w:rsidP="00931596">
      <w:pPr>
        <w:spacing w:after="0" w:line="24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CF0C39" w:rsidRPr="00BA027B" w:rsidRDefault="00931596" w:rsidP="00931596">
      <w:pPr>
        <w:spacing w:after="0" w:line="24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A027B">
        <w:rPr>
          <w:rFonts w:cs="David" w:hint="cs"/>
          <w:b/>
          <w:bCs/>
          <w:sz w:val="24"/>
          <w:szCs w:val="24"/>
          <w:u w:val="single"/>
          <w:rtl/>
        </w:rPr>
        <w:t xml:space="preserve">הסעות תלמידי העיר באר שבע </w:t>
      </w:r>
      <w:r w:rsidRPr="00BA027B">
        <w:rPr>
          <w:rFonts w:cs="David"/>
          <w:b/>
          <w:bCs/>
          <w:sz w:val="24"/>
          <w:szCs w:val="24"/>
          <w:u w:val="single"/>
          <w:rtl/>
        </w:rPr>
        <w:t>–</w:t>
      </w:r>
      <w:r w:rsidRPr="00BA027B">
        <w:rPr>
          <w:rFonts w:cs="David" w:hint="cs"/>
          <w:b/>
          <w:bCs/>
          <w:sz w:val="24"/>
          <w:szCs w:val="24"/>
          <w:u w:val="single"/>
          <w:rtl/>
        </w:rPr>
        <w:t xml:space="preserve"> באמצעות "רב קו" לשנה"ל תשע"ז.</w:t>
      </w:r>
    </w:p>
    <w:p w:rsidR="00931596" w:rsidRPr="00BA027B" w:rsidRDefault="00931596" w:rsidP="00931596">
      <w:pPr>
        <w:spacing w:after="0" w:line="24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931596" w:rsidRPr="00BA027B" w:rsidRDefault="00931596" w:rsidP="00931596">
      <w:pPr>
        <w:spacing w:after="0" w:line="240" w:lineRule="auto"/>
        <w:rPr>
          <w:rFonts w:cs="David"/>
          <w:sz w:val="24"/>
          <w:szCs w:val="24"/>
          <w:rtl/>
        </w:rPr>
      </w:pPr>
      <w:r w:rsidRPr="00BA027B">
        <w:rPr>
          <w:rFonts w:cs="David" w:hint="cs"/>
          <w:sz w:val="24"/>
          <w:szCs w:val="24"/>
          <w:rtl/>
        </w:rPr>
        <w:t>תלמידי מוסדות החינוך בעיר העומדים בקריטריונים מזכים לנסיעה בתחבורה ציבורי</w:t>
      </w:r>
      <w:r w:rsidRPr="00BA027B">
        <w:rPr>
          <w:rFonts w:cs="David" w:hint="eastAsia"/>
          <w:sz w:val="24"/>
          <w:szCs w:val="24"/>
          <w:rtl/>
        </w:rPr>
        <w:t>ת</w:t>
      </w:r>
      <w:r w:rsidRPr="00BA027B">
        <w:rPr>
          <w:rFonts w:cs="David" w:hint="cs"/>
          <w:sz w:val="24"/>
          <w:szCs w:val="24"/>
          <w:rtl/>
        </w:rPr>
        <w:t xml:space="preserve"> כפי שפרסם משרד החינוך  , יקבלו שירותי הסעה במסגרת התחבורה הציבורית בעיר באר שבע.</w:t>
      </w:r>
    </w:p>
    <w:p w:rsidR="00931596" w:rsidRPr="00BA027B" w:rsidRDefault="00931596" w:rsidP="00931596">
      <w:pPr>
        <w:spacing w:after="0" w:line="240" w:lineRule="auto"/>
        <w:rPr>
          <w:rFonts w:cs="David"/>
          <w:sz w:val="24"/>
          <w:szCs w:val="24"/>
          <w:rtl/>
        </w:rPr>
      </w:pPr>
    </w:p>
    <w:p w:rsidR="00931596" w:rsidRPr="00BA027B" w:rsidRDefault="00931596" w:rsidP="00A57BFE">
      <w:pPr>
        <w:spacing w:after="0" w:line="240" w:lineRule="auto"/>
        <w:rPr>
          <w:rFonts w:cs="David"/>
          <w:sz w:val="24"/>
          <w:szCs w:val="24"/>
          <w:rtl/>
        </w:rPr>
      </w:pPr>
      <w:r w:rsidRPr="00BA027B">
        <w:rPr>
          <w:rFonts w:cs="David" w:hint="cs"/>
          <w:sz w:val="24"/>
          <w:szCs w:val="24"/>
          <w:rtl/>
        </w:rPr>
        <w:t>בשנה"ל תשע"ז תלמידים יקבלו רב קו אשר מוטען בערך כספי צבור המותאם ל</w:t>
      </w:r>
      <w:r w:rsidR="00A57BFE">
        <w:rPr>
          <w:rFonts w:cs="David" w:hint="cs"/>
          <w:sz w:val="24"/>
          <w:szCs w:val="24"/>
          <w:rtl/>
        </w:rPr>
        <w:t>שלוש</w:t>
      </w:r>
      <w:r w:rsidRPr="00BA027B">
        <w:rPr>
          <w:rFonts w:cs="David" w:hint="cs"/>
          <w:sz w:val="24"/>
          <w:szCs w:val="24"/>
          <w:rtl/>
        </w:rPr>
        <w:t xml:space="preserve"> תקופות נסיעה:</w:t>
      </w:r>
    </w:p>
    <w:p w:rsidR="00931596" w:rsidRPr="00BA027B" w:rsidRDefault="00931596" w:rsidP="00A57BFE">
      <w:pPr>
        <w:spacing w:after="0" w:line="240" w:lineRule="auto"/>
        <w:rPr>
          <w:rFonts w:cs="David"/>
          <w:sz w:val="24"/>
          <w:szCs w:val="24"/>
          <w:rtl/>
        </w:rPr>
      </w:pPr>
      <w:r w:rsidRPr="00761187">
        <w:rPr>
          <w:rFonts w:cs="David" w:hint="cs"/>
          <w:b/>
          <w:bCs/>
          <w:sz w:val="24"/>
          <w:szCs w:val="24"/>
          <w:u w:val="single"/>
          <w:rtl/>
        </w:rPr>
        <w:t>הטענה ראשונה -</w:t>
      </w:r>
      <w:r w:rsidRPr="00BA027B">
        <w:rPr>
          <w:rFonts w:cs="David" w:hint="cs"/>
          <w:sz w:val="24"/>
          <w:szCs w:val="24"/>
          <w:rtl/>
        </w:rPr>
        <w:t xml:space="preserve">  יוטען ערך כספי צבור שמספיק לשימוש עד </w:t>
      </w:r>
      <w:r w:rsidR="00A57BFE">
        <w:rPr>
          <w:rFonts w:cs="David" w:hint="cs"/>
          <w:sz w:val="24"/>
          <w:szCs w:val="24"/>
          <w:rtl/>
        </w:rPr>
        <w:t xml:space="preserve">24.11.16 </w:t>
      </w:r>
      <w:r w:rsidRPr="00BA027B">
        <w:rPr>
          <w:rFonts w:cs="David" w:hint="cs"/>
          <w:sz w:val="24"/>
          <w:szCs w:val="24"/>
          <w:rtl/>
        </w:rPr>
        <w:t>בלבד. ( לאחר מכן התלמיד יהיה חייב לגשת שוב פעם להטעין את הרב קו עד סוף שנה אחרת לא יוכל להשתמש בכרטיס</w:t>
      </w:r>
      <w:r w:rsidRPr="00BA027B">
        <w:rPr>
          <w:rFonts w:cs="David"/>
          <w:sz w:val="24"/>
          <w:szCs w:val="24"/>
        </w:rPr>
        <w:t>!!!</w:t>
      </w:r>
      <w:r w:rsidRPr="00BA027B">
        <w:rPr>
          <w:rFonts w:cs="David" w:hint="cs"/>
          <w:sz w:val="24"/>
          <w:szCs w:val="24"/>
          <w:rtl/>
        </w:rPr>
        <w:t xml:space="preserve"> ).</w:t>
      </w:r>
    </w:p>
    <w:p w:rsidR="00931596" w:rsidRDefault="00931596" w:rsidP="00A57BFE">
      <w:pPr>
        <w:spacing w:after="0" w:line="240" w:lineRule="auto"/>
        <w:rPr>
          <w:rFonts w:cs="David"/>
          <w:sz w:val="24"/>
          <w:szCs w:val="24"/>
          <w:rtl/>
        </w:rPr>
      </w:pPr>
      <w:r w:rsidRPr="00761187">
        <w:rPr>
          <w:rFonts w:cs="David" w:hint="cs"/>
          <w:b/>
          <w:bCs/>
          <w:sz w:val="24"/>
          <w:szCs w:val="24"/>
          <w:u w:val="single"/>
          <w:rtl/>
        </w:rPr>
        <w:t>הטענה שניה</w:t>
      </w:r>
      <w:r w:rsidRPr="00BA027B">
        <w:rPr>
          <w:rFonts w:cs="David" w:hint="cs"/>
          <w:sz w:val="24"/>
          <w:szCs w:val="24"/>
          <w:rtl/>
        </w:rPr>
        <w:t xml:space="preserve"> ( ניתן להתחיל הטענה שניה</w:t>
      </w:r>
      <w:r w:rsidR="00A57BFE">
        <w:rPr>
          <w:rFonts w:cs="David" w:hint="cs"/>
          <w:sz w:val="24"/>
          <w:szCs w:val="24"/>
          <w:rtl/>
        </w:rPr>
        <w:t xml:space="preserve"> במהלך חודש נובמבר </w:t>
      </w:r>
      <w:r w:rsidRPr="00BA027B">
        <w:rPr>
          <w:rFonts w:cs="David" w:hint="cs"/>
          <w:sz w:val="24"/>
          <w:szCs w:val="24"/>
          <w:rtl/>
        </w:rPr>
        <w:t xml:space="preserve">) </w:t>
      </w:r>
      <w:r w:rsidRPr="00BA027B">
        <w:rPr>
          <w:rFonts w:cs="David"/>
          <w:sz w:val="24"/>
          <w:szCs w:val="24"/>
          <w:rtl/>
        </w:rPr>
        <w:t>–</w:t>
      </w:r>
      <w:r w:rsidRPr="00BA027B">
        <w:rPr>
          <w:rFonts w:cs="David" w:hint="cs"/>
          <w:sz w:val="24"/>
          <w:szCs w:val="24"/>
          <w:rtl/>
        </w:rPr>
        <w:t xml:space="preserve"> יוטען ערך כספי צבור שמספיק לשימוש </w:t>
      </w:r>
      <w:r w:rsidR="00A57BFE">
        <w:rPr>
          <w:rFonts w:cs="David" w:hint="cs"/>
          <w:sz w:val="24"/>
          <w:szCs w:val="24"/>
          <w:rtl/>
        </w:rPr>
        <w:t>מתאריך 25.11.16 ועד 31.03.17.</w:t>
      </w:r>
    </w:p>
    <w:p w:rsidR="00A57BFE" w:rsidRPr="00BA027B" w:rsidRDefault="00A57BFE" w:rsidP="00A57BFE">
      <w:pPr>
        <w:spacing w:after="0" w:line="240" w:lineRule="auto"/>
        <w:rPr>
          <w:rFonts w:cs="David"/>
          <w:sz w:val="24"/>
          <w:szCs w:val="24"/>
          <w:rtl/>
        </w:rPr>
      </w:pPr>
      <w:r w:rsidRPr="00A57BFE">
        <w:rPr>
          <w:rFonts w:cs="David" w:hint="cs"/>
          <w:b/>
          <w:bCs/>
          <w:sz w:val="24"/>
          <w:szCs w:val="24"/>
          <w:u w:val="single"/>
          <w:rtl/>
        </w:rPr>
        <w:t>הטענה שלישית-</w:t>
      </w:r>
      <w:r>
        <w:rPr>
          <w:rFonts w:cs="David" w:hint="cs"/>
          <w:sz w:val="24"/>
          <w:szCs w:val="24"/>
          <w:rtl/>
        </w:rPr>
        <w:t xml:space="preserve"> ( ניתן להתחיל הטענה שלישית במהלך חודש מרץ </w:t>
      </w:r>
      <w:r w:rsidRPr="00BA027B">
        <w:rPr>
          <w:rFonts w:cs="David" w:hint="cs"/>
          <w:sz w:val="24"/>
          <w:szCs w:val="24"/>
          <w:rtl/>
        </w:rPr>
        <w:t xml:space="preserve">) </w:t>
      </w:r>
      <w:r w:rsidRPr="00BA027B">
        <w:rPr>
          <w:rFonts w:cs="David"/>
          <w:sz w:val="24"/>
          <w:szCs w:val="24"/>
          <w:rtl/>
        </w:rPr>
        <w:t>–</w:t>
      </w:r>
      <w:r w:rsidRPr="00BA027B">
        <w:rPr>
          <w:rFonts w:cs="David" w:hint="cs"/>
          <w:sz w:val="24"/>
          <w:szCs w:val="24"/>
          <w:rtl/>
        </w:rPr>
        <w:t xml:space="preserve"> יוטען ערך כספי צבור שמספיק לשימוש </w:t>
      </w:r>
      <w:r>
        <w:rPr>
          <w:rFonts w:cs="David" w:hint="cs"/>
          <w:sz w:val="24"/>
          <w:szCs w:val="24"/>
          <w:rtl/>
        </w:rPr>
        <w:t>מתחילת אפריל 2017 ועד לסוף שנה.</w:t>
      </w:r>
    </w:p>
    <w:p w:rsidR="00931596" w:rsidRPr="00BA027B" w:rsidRDefault="00931596" w:rsidP="00931596">
      <w:pPr>
        <w:spacing w:after="0" w:line="240" w:lineRule="auto"/>
        <w:rPr>
          <w:rFonts w:cs="David"/>
          <w:sz w:val="24"/>
          <w:szCs w:val="24"/>
          <w:rtl/>
        </w:rPr>
      </w:pPr>
    </w:p>
    <w:p w:rsidR="00931596" w:rsidRPr="00BA027B" w:rsidRDefault="00931596" w:rsidP="00931596">
      <w:pPr>
        <w:spacing w:after="0" w:line="240" w:lineRule="auto"/>
        <w:rPr>
          <w:rFonts w:cs="David"/>
          <w:b/>
          <w:bCs/>
          <w:sz w:val="26"/>
          <w:szCs w:val="26"/>
          <w:u w:val="single"/>
          <w:rtl/>
        </w:rPr>
      </w:pPr>
      <w:r w:rsidRPr="00BA027B">
        <w:rPr>
          <w:rFonts w:cs="David" w:hint="cs"/>
          <w:b/>
          <w:bCs/>
          <w:sz w:val="26"/>
          <w:szCs w:val="26"/>
          <w:u w:val="single"/>
          <w:rtl/>
        </w:rPr>
        <w:t>חשוב להבהיר מספר דגשים חשובים :</w:t>
      </w:r>
    </w:p>
    <w:p w:rsidR="00931596" w:rsidRPr="00BA027B" w:rsidRDefault="00931596" w:rsidP="0093159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931596" w:rsidRPr="00BA027B" w:rsidRDefault="00931596" w:rsidP="0093159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BA027B">
        <w:rPr>
          <w:rFonts w:cs="David" w:hint="cs"/>
          <w:b/>
          <w:bCs/>
          <w:sz w:val="26"/>
          <w:szCs w:val="26"/>
          <w:rtl/>
        </w:rPr>
        <w:t>1.הערך הכספי הצבור הינו סכום מדויק לשימוש בהתאם לתקופת ההטענה. תלמיד אשר ינצל את השימוש בכרטיס לצרכי שימוש אישי ו/או חורג משתי נסיעות ביום</w:t>
      </w:r>
      <w:r w:rsidR="00023929">
        <w:rPr>
          <w:rFonts w:cs="David" w:hint="cs"/>
          <w:b/>
          <w:bCs/>
          <w:sz w:val="26"/>
          <w:szCs w:val="26"/>
          <w:rtl/>
        </w:rPr>
        <w:t xml:space="preserve"> ( או אם ניתן באישור חריג מספר נסיעות שונה בהתאם לתוואי הדרך בלבד)</w:t>
      </w:r>
      <w:r w:rsidRPr="00BA027B">
        <w:rPr>
          <w:rFonts w:cs="David" w:hint="cs"/>
          <w:b/>
          <w:bCs/>
          <w:sz w:val="26"/>
          <w:szCs w:val="26"/>
          <w:rtl/>
        </w:rPr>
        <w:t xml:space="preserve"> </w:t>
      </w:r>
      <w:r w:rsidR="00BA027B" w:rsidRPr="00BA027B">
        <w:rPr>
          <w:rFonts w:cs="David"/>
          <w:b/>
          <w:bCs/>
          <w:sz w:val="26"/>
          <w:szCs w:val="26"/>
          <w:rtl/>
        </w:rPr>
        <w:t>–</w:t>
      </w:r>
      <w:r w:rsidR="00BA027B" w:rsidRPr="00BA027B">
        <w:rPr>
          <w:rFonts w:cs="David" w:hint="cs"/>
          <w:b/>
          <w:bCs/>
          <w:sz w:val="26"/>
          <w:szCs w:val="26"/>
          <w:rtl/>
        </w:rPr>
        <w:t xml:space="preserve"> לא יוטען לו בשום מקרה ערך כספי צבור נוסף!!!!</w:t>
      </w:r>
    </w:p>
    <w:p w:rsidR="00BA027B" w:rsidRPr="00BA027B" w:rsidRDefault="00BA027B" w:rsidP="0093159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BA027B" w:rsidRPr="00BA027B" w:rsidRDefault="00BA027B" w:rsidP="0093159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BA027B">
        <w:rPr>
          <w:rFonts w:cs="David" w:hint="cs"/>
          <w:b/>
          <w:bCs/>
          <w:sz w:val="26"/>
          <w:szCs w:val="26"/>
          <w:rtl/>
        </w:rPr>
        <w:t>2. ע"מ שתלמיד יוכל להטעין את הכרטיס בטעינה שניה לשימוש נוסף מחודש פברואר ועד לסוף שנה, אחריותו האישית של התלמיד להוכיח כי הוא ניצל את מלוא סכום ההטענה הראשונה ( כלומר תלמיד אשר יגיע להטענה השניי</w:t>
      </w:r>
      <w:r w:rsidRPr="00BA027B">
        <w:rPr>
          <w:rFonts w:cs="David" w:hint="eastAsia"/>
          <w:b/>
          <w:bCs/>
          <w:sz w:val="26"/>
          <w:szCs w:val="26"/>
          <w:rtl/>
        </w:rPr>
        <w:t>ה</w:t>
      </w:r>
      <w:r w:rsidRPr="00BA027B">
        <w:rPr>
          <w:rFonts w:cs="David" w:hint="cs"/>
          <w:b/>
          <w:bCs/>
          <w:sz w:val="26"/>
          <w:szCs w:val="26"/>
          <w:rtl/>
        </w:rPr>
        <w:t xml:space="preserve"> כאשר קיים לו בכרטיס עדין ערך כספי צבור מההטענה הראשונה </w:t>
      </w:r>
      <w:r w:rsidRPr="00BA027B">
        <w:rPr>
          <w:rFonts w:cs="David"/>
          <w:b/>
          <w:bCs/>
          <w:sz w:val="26"/>
          <w:szCs w:val="26"/>
          <w:rtl/>
        </w:rPr>
        <w:t>–</w:t>
      </w:r>
      <w:r w:rsidRPr="00BA027B">
        <w:rPr>
          <w:rFonts w:cs="David" w:hint="cs"/>
          <w:b/>
          <w:bCs/>
          <w:sz w:val="26"/>
          <w:szCs w:val="26"/>
          <w:rtl/>
        </w:rPr>
        <w:t xml:space="preserve"> לא יוכל להטעין </w:t>
      </w:r>
      <w:r w:rsidRPr="00BA027B">
        <w:rPr>
          <w:rFonts w:cs="David"/>
          <w:b/>
          <w:bCs/>
          <w:sz w:val="26"/>
          <w:szCs w:val="26"/>
          <w:rtl/>
        </w:rPr>
        <w:t>–</w:t>
      </w:r>
      <w:r w:rsidRPr="00BA027B">
        <w:rPr>
          <w:rFonts w:cs="David" w:hint="cs"/>
          <w:b/>
          <w:bCs/>
          <w:sz w:val="26"/>
          <w:szCs w:val="26"/>
          <w:rtl/>
        </w:rPr>
        <w:t xml:space="preserve"> אלא ובלבד שהוא יסיים את כל הערך הכספי הצבור הקיים</w:t>
      </w:r>
      <w:r w:rsidR="002430D9">
        <w:rPr>
          <w:rFonts w:cs="David" w:hint="cs"/>
          <w:b/>
          <w:bCs/>
          <w:sz w:val="26"/>
          <w:szCs w:val="26"/>
          <w:rtl/>
        </w:rPr>
        <w:t>)</w:t>
      </w:r>
      <w:r w:rsidRPr="00BA027B">
        <w:rPr>
          <w:rFonts w:cs="David" w:hint="cs"/>
          <w:b/>
          <w:bCs/>
          <w:sz w:val="26"/>
          <w:szCs w:val="26"/>
          <w:rtl/>
        </w:rPr>
        <w:t>.</w:t>
      </w:r>
    </w:p>
    <w:p w:rsidR="00BA027B" w:rsidRDefault="00BA027B" w:rsidP="00931596">
      <w:pPr>
        <w:spacing w:after="0" w:line="240" w:lineRule="auto"/>
        <w:rPr>
          <w:rFonts w:cs="David"/>
          <w:rtl/>
        </w:rPr>
      </w:pPr>
    </w:p>
    <w:p w:rsidR="00BA027B" w:rsidRDefault="00BA027B" w:rsidP="00931596">
      <w:pPr>
        <w:spacing w:after="0" w:line="240" w:lineRule="auto"/>
        <w:rPr>
          <w:rFonts w:cs="David"/>
          <w:sz w:val="24"/>
          <w:szCs w:val="24"/>
          <w:rtl/>
        </w:rPr>
      </w:pPr>
      <w:r w:rsidRPr="00BA027B">
        <w:rPr>
          <w:rFonts w:cs="David" w:hint="cs"/>
          <w:sz w:val="24"/>
          <w:szCs w:val="24"/>
          <w:rtl/>
        </w:rPr>
        <w:t>אני הח"מ הורי התלמיד: שם משפחה: ______________ שם פרטי : __________________</w:t>
      </w:r>
      <w:r>
        <w:rPr>
          <w:rFonts w:cs="David" w:hint="cs"/>
          <w:sz w:val="24"/>
          <w:szCs w:val="24"/>
          <w:rtl/>
        </w:rPr>
        <w:t>.</w:t>
      </w:r>
    </w:p>
    <w:p w:rsidR="00BA027B" w:rsidRPr="00BA027B" w:rsidRDefault="00BA027B" w:rsidP="00931596">
      <w:pPr>
        <w:spacing w:after="0" w:line="240" w:lineRule="auto"/>
        <w:rPr>
          <w:rFonts w:cs="David"/>
          <w:sz w:val="24"/>
          <w:szCs w:val="24"/>
          <w:rtl/>
        </w:rPr>
      </w:pPr>
      <w:bookmarkStart w:id="0" w:name="_GoBack"/>
      <w:bookmarkEnd w:id="0"/>
    </w:p>
    <w:p w:rsidR="00BA027B" w:rsidRDefault="00BA027B" w:rsidP="00BA027B">
      <w:pPr>
        <w:spacing w:after="0" w:line="240" w:lineRule="auto"/>
        <w:rPr>
          <w:rFonts w:cs="David"/>
          <w:sz w:val="24"/>
          <w:szCs w:val="24"/>
          <w:rtl/>
        </w:rPr>
      </w:pPr>
      <w:r w:rsidRPr="00BA027B">
        <w:rPr>
          <w:rFonts w:cs="David" w:hint="cs"/>
          <w:sz w:val="24"/>
          <w:szCs w:val="24"/>
          <w:rtl/>
        </w:rPr>
        <w:t>מספר תעודת זהות ( תלמיד) : __________________________</w:t>
      </w:r>
      <w:r>
        <w:rPr>
          <w:rFonts w:cs="David" w:hint="cs"/>
          <w:sz w:val="24"/>
          <w:szCs w:val="24"/>
          <w:rtl/>
        </w:rPr>
        <w:t>.</w:t>
      </w:r>
    </w:p>
    <w:p w:rsidR="00BA027B" w:rsidRPr="00BA027B" w:rsidRDefault="00BA027B" w:rsidP="00BA027B">
      <w:pPr>
        <w:spacing w:after="0" w:line="240" w:lineRule="auto"/>
        <w:rPr>
          <w:rFonts w:cs="David"/>
          <w:sz w:val="24"/>
          <w:szCs w:val="24"/>
          <w:rtl/>
        </w:rPr>
      </w:pPr>
    </w:p>
    <w:p w:rsidR="00BA027B" w:rsidRDefault="00BA027B" w:rsidP="00BA027B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גר ברחוב: ____</w:t>
      </w:r>
      <w:r w:rsidRPr="00BA027B">
        <w:rPr>
          <w:rFonts w:cs="David" w:hint="cs"/>
          <w:sz w:val="24"/>
          <w:szCs w:val="24"/>
          <w:rtl/>
        </w:rPr>
        <w:t>__________ מספר: ______________ שכונה: _____________  באר שבע.</w:t>
      </w:r>
    </w:p>
    <w:p w:rsidR="00BA027B" w:rsidRPr="00BA027B" w:rsidRDefault="00BA027B" w:rsidP="00BA027B">
      <w:pPr>
        <w:spacing w:after="0" w:line="240" w:lineRule="auto"/>
        <w:rPr>
          <w:rFonts w:cs="David"/>
          <w:sz w:val="24"/>
          <w:szCs w:val="24"/>
          <w:rtl/>
        </w:rPr>
      </w:pPr>
    </w:p>
    <w:p w:rsidR="00BA027B" w:rsidRDefault="00BA027B" w:rsidP="00BA027B">
      <w:pPr>
        <w:spacing w:after="0" w:line="240" w:lineRule="auto"/>
        <w:rPr>
          <w:rFonts w:cs="David" w:hint="cs"/>
          <w:sz w:val="24"/>
          <w:szCs w:val="24"/>
          <w:rtl/>
        </w:rPr>
      </w:pPr>
      <w:r w:rsidRPr="00BA027B">
        <w:rPr>
          <w:rFonts w:cs="David" w:hint="cs"/>
          <w:sz w:val="24"/>
          <w:szCs w:val="24"/>
          <w:rtl/>
        </w:rPr>
        <w:t>לומד בביה"ס:______________________ כיתה: _________________.</w:t>
      </w:r>
    </w:p>
    <w:p w:rsidR="0037628F" w:rsidRDefault="0037628F" w:rsidP="00BA027B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נייד ההורים :_____________________________________.</w:t>
      </w:r>
    </w:p>
    <w:p w:rsidR="00BA027B" w:rsidRPr="00BA027B" w:rsidRDefault="00BA027B" w:rsidP="00BA027B">
      <w:pPr>
        <w:spacing w:after="0" w:line="240" w:lineRule="auto"/>
        <w:rPr>
          <w:rFonts w:cs="David"/>
          <w:sz w:val="24"/>
          <w:szCs w:val="24"/>
          <w:rtl/>
        </w:rPr>
      </w:pPr>
    </w:p>
    <w:p w:rsidR="00BA027B" w:rsidRDefault="00BA027B" w:rsidP="00BA027B">
      <w:pPr>
        <w:spacing w:after="0" w:line="240" w:lineRule="auto"/>
        <w:rPr>
          <w:rFonts w:cs="David"/>
          <w:sz w:val="24"/>
          <w:szCs w:val="24"/>
          <w:rtl/>
        </w:rPr>
      </w:pPr>
      <w:r w:rsidRPr="00BA027B">
        <w:rPr>
          <w:rFonts w:cs="David" w:hint="cs"/>
          <w:sz w:val="24"/>
          <w:szCs w:val="24"/>
          <w:rtl/>
        </w:rPr>
        <w:t>מצ"ב צילום ת.ז של ההורה כוללת כתובת עדכנית ונספח פרטי הילדים.</w:t>
      </w:r>
    </w:p>
    <w:p w:rsidR="00A57BFE" w:rsidRDefault="00A57BFE" w:rsidP="00BA027B">
      <w:pPr>
        <w:spacing w:after="0" w:line="240" w:lineRule="auto"/>
        <w:rPr>
          <w:rFonts w:cs="David"/>
          <w:sz w:val="24"/>
          <w:szCs w:val="24"/>
          <w:rtl/>
        </w:rPr>
      </w:pPr>
    </w:p>
    <w:p w:rsidR="00BA027B" w:rsidRPr="00BA027B" w:rsidRDefault="00BA027B" w:rsidP="00BA027B">
      <w:pPr>
        <w:spacing w:after="0" w:line="240" w:lineRule="auto"/>
        <w:rPr>
          <w:rFonts w:cs="David"/>
          <w:sz w:val="24"/>
          <w:szCs w:val="24"/>
          <w:rtl/>
        </w:rPr>
      </w:pPr>
      <w:r w:rsidRPr="00BA027B">
        <w:rPr>
          <w:rFonts w:cs="David" w:hint="cs"/>
          <w:sz w:val="24"/>
          <w:szCs w:val="24"/>
          <w:rtl/>
        </w:rPr>
        <w:t>מאשר הרב קו: ________________________________.</w:t>
      </w:r>
    </w:p>
    <w:sectPr w:rsidR="00BA027B" w:rsidRPr="00BA027B" w:rsidSect="00891CDA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FF" w:rsidRDefault="004476FF" w:rsidP="00F919C2">
      <w:pPr>
        <w:spacing w:after="0" w:line="240" w:lineRule="auto"/>
      </w:pPr>
      <w:r>
        <w:separator/>
      </w:r>
    </w:p>
  </w:endnote>
  <w:endnote w:type="continuationSeparator" w:id="0">
    <w:p w:rsidR="004476FF" w:rsidRDefault="004476FF" w:rsidP="00F9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C2" w:rsidRDefault="00F919C2" w:rsidP="00F919C2">
    <w:pPr>
      <w:pStyle w:val="a7"/>
      <w:rPr>
        <w:rtl/>
      </w:rPr>
    </w:pPr>
  </w:p>
  <w:p w:rsidR="00144B4D" w:rsidRDefault="00144B4D" w:rsidP="00F919C2">
    <w:pPr>
      <w:pStyle w:val="a7"/>
      <w:rPr>
        <w:rtl/>
      </w:rPr>
    </w:pPr>
  </w:p>
  <w:p w:rsidR="00144B4D" w:rsidRDefault="00144B4D" w:rsidP="00F919C2">
    <w:pPr>
      <w:pStyle w:val="a7"/>
      <w:rPr>
        <w:rtl/>
      </w:rPr>
    </w:pPr>
  </w:p>
  <w:p w:rsidR="00144B4D" w:rsidRDefault="00DF0BF1" w:rsidP="00144B4D">
    <w:pPr>
      <w:pStyle w:val="a7"/>
      <w:rPr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2FCEB6E6" wp14:editId="284B735E">
          <wp:simplePos x="0" y="0"/>
          <wp:positionH relativeFrom="column">
            <wp:posOffset>1695450</wp:posOffset>
          </wp:positionH>
          <wp:positionV relativeFrom="paragraph">
            <wp:posOffset>154940</wp:posOffset>
          </wp:positionV>
          <wp:extent cx="1847850" cy="419100"/>
          <wp:effectExtent l="0" t="0" r="0" b="0"/>
          <wp:wrapNone/>
          <wp:docPr id="5" name="תמונה 10" descr="C:\Documents and Settings\שיר שפיצר\Local Settings\Temporary Internet Files\Content.Word\חד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Documents and Settings\שיר שפיצר\Local Settings\Temporary Internet Files\Content.Word\חד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4B4D" w:rsidRDefault="00144B4D" w:rsidP="00144B4D">
    <w:pPr>
      <w:pStyle w:val="a7"/>
      <w:rPr>
        <w:rtl/>
      </w:rPr>
    </w:pPr>
  </w:p>
  <w:p w:rsidR="00F919C2" w:rsidRDefault="00144B4D" w:rsidP="00144B4D">
    <w:pPr>
      <w:pStyle w:val="a7"/>
      <w:tabs>
        <w:tab w:val="clear" w:pos="4153"/>
        <w:tab w:val="clear" w:pos="8306"/>
        <w:tab w:val="left" w:pos="2246"/>
      </w:tabs>
      <w:rPr>
        <w:rtl/>
      </w:rPr>
    </w:pPr>
    <w:r>
      <w:rPr>
        <w:rtl/>
      </w:rPr>
      <w:tab/>
    </w:r>
  </w:p>
  <w:p w:rsidR="00144B4D" w:rsidRDefault="00144B4D" w:rsidP="00144B4D">
    <w:pPr>
      <w:pStyle w:val="a7"/>
      <w:tabs>
        <w:tab w:val="clear" w:pos="4153"/>
        <w:tab w:val="clear" w:pos="8306"/>
        <w:tab w:val="left" w:pos="2246"/>
      </w:tabs>
      <w:rPr>
        <w:rtl/>
      </w:rPr>
    </w:pPr>
  </w:p>
  <w:p w:rsidR="00144B4D" w:rsidRDefault="00144B4D" w:rsidP="00144B4D">
    <w:pPr>
      <w:pStyle w:val="a7"/>
      <w:tabs>
        <w:tab w:val="clear" w:pos="4153"/>
        <w:tab w:val="clear" w:pos="8306"/>
        <w:tab w:val="left" w:pos="2246"/>
      </w:tabs>
      <w:rPr>
        <w:rtl/>
      </w:rPr>
    </w:pPr>
  </w:p>
  <w:p w:rsidR="00144B4D" w:rsidRPr="00DF0BF1" w:rsidRDefault="00DF0BF1" w:rsidP="00144B4D">
    <w:pPr>
      <w:pStyle w:val="a7"/>
      <w:tabs>
        <w:tab w:val="clear" w:pos="4153"/>
        <w:tab w:val="clear" w:pos="8306"/>
        <w:tab w:val="left" w:pos="2246"/>
      </w:tabs>
      <w:rPr>
        <w:rFonts w:cs="David"/>
      </w:rPr>
    </w:pPr>
    <w:r w:rsidRPr="00DF0BF1">
      <w:rPr>
        <w:rFonts w:cs="David" w:hint="cs"/>
        <w:rtl/>
      </w:rPr>
      <w:t>הנרייטה סולד 1 , בניין בית הקרן , מנהל החינוך קומה 1 . טלפון : 086844025/6/7 , פקס :086844027.</w:t>
    </w:r>
  </w:p>
  <w:p w:rsidR="00144B4D" w:rsidRDefault="00144B4D" w:rsidP="00144B4D">
    <w:pPr>
      <w:pStyle w:val="a7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FF" w:rsidRDefault="004476FF" w:rsidP="00F919C2">
      <w:pPr>
        <w:spacing w:after="0" w:line="240" w:lineRule="auto"/>
      </w:pPr>
      <w:r>
        <w:separator/>
      </w:r>
    </w:p>
  </w:footnote>
  <w:footnote w:type="continuationSeparator" w:id="0">
    <w:p w:rsidR="004476FF" w:rsidRDefault="004476FF" w:rsidP="00F9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C2" w:rsidRDefault="00F919C2" w:rsidP="00F919C2">
    <w:pPr>
      <w:pStyle w:val="a5"/>
      <w:jc w:val="center"/>
      <w:rPr>
        <w:rFonts w:ascii="Arial"/>
        <w:rtl/>
      </w:rPr>
    </w:pPr>
    <w:r>
      <w:rPr>
        <w:noProof/>
      </w:rPr>
      <w:drawing>
        <wp:inline distT="0" distB="0" distL="0" distR="0" wp14:anchorId="607E4EB1" wp14:editId="689DCC04">
          <wp:extent cx="1193800" cy="1104900"/>
          <wp:effectExtent l="0" t="0" r="0" b="0"/>
          <wp:docPr id="6" name="תמונה 6" descr="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19C2" w:rsidRDefault="00F919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FCB"/>
    <w:multiLevelType w:val="hybridMultilevel"/>
    <w:tmpl w:val="AAE48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E1E0C"/>
    <w:multiLevelType w:val="hybridMultilevel"/>
    <w:tmpl w:val="6024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3B47"/>
    <w:multiLevelType w:val="hybridMultilevel"/>
    <w:tmpl w:val="D43E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C3C9A"/>
    <w:multiLevelType w:val="hybridMultilevel"/>
    <w:tmpl w:val="2D80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E7BA0"/>
    <w:multiLevelType w:val="hybridMultilevel"/>
    <w:tmpl w:val="5F722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17263"/>
    <w:multiLevelType w:val="hybridMultilevel"/>
    <w:tmpl w:val="C4E0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15B77"/>
    <w:multiLevelType w:val="hybridMultilevel"/>
    <w:tmpl w:val="C3729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4D"/>
    <w:rsid w:val="00005020"/>
    <w:rsid w:val="000119E6"/>
    <w:rsid w:val="00023929"/>
    <w:rsid w:val="00063C00"/>
    <w:rsid w:val="0007212B"/>
    <w:rsid w:val="000A0B9F"/>
    <w:rsid w:val="000C3CD3"/>
    <w:rsid w:val="000C6768"/>
    <w:rsid w:val="000C7C2C"/>
    <w:rsid w:val="000D5D92"/>
    <w:rsid w:val="000E3483"/>
    <w:rsid w:val="000E677C"/>
    <w:rsid w:val="000F4FD2"/>
    <w:rsid w:val="001260FF"/>
    <w:rsid w:val="00130D55"/>
    <w:rsid w:val="00144B4D"/>
    <w:rsid w:val="0016601D"/>
    <w:rsid w:val="001B0531"/>
    <w:rsid w:val="001E4705"/>
    <w:rsid w:val="001F0660"/>
    <w:rsid w:val="00207F6F"/>
    <w:rsid w:val="00237AB7"/>
    <w:rsid w:val="00242DDC"/>
    <w:rsid w:val="002430D9"/>
    <w:rsid w:val="0024738C"/>
    <w:rsid w:val="0026173A"/>
    <w:rsid w:val="00262263"/>
    <w:rsid w:val="00277E19"/>
    <w:rsid w:val="00283A0B"/>
    <w:rsid w:val="002B6AD3"/>
    <w:rsid w:val="002B7862"/>
    <w:rsid w:val="002E457D"/>
    <w:rsid w:val="002E5795"/>
    <w:rsid w:val="00312FC1"/>
    <w:rsid w:val="00341C32"/>
    <w:rsid w:val="00343CC4"/>
    <w:rsid w:val="00372AE4"/>
    <w:rsid w:val="0037628F"/>
    <w:rsid w:val="003A321B"/>
    <w:rsid w:val="003F068D"/>
    <w:rsid w:val="003F21B5"/>
    <w:rsid w:val="00437925"/>
    <w:rsid w:val="004476FF"/>
    <w:rsid w:val="00457418"/>
    <w:rsid w:val="004D283D"/>
    <w:rsid w:val="004F0601"/>
    <w:rsid w:val="004F34A1"/>
    <w:rsid w:val="00504E0E"/>
    <w:rsid w:val="00514DF9"/>
    <w:rsid w:val="00520F48"/>
    <w:rsid w:val="00545A94"/>
    <w:rsid w:val="00560A67"/>
    <w:rsid w:val="00570644"/>
    <w:rsid w:val="00572577"/>
    <w:rsid w:val="005C00FA"/>
    <w:rsid w:val="005D1F52"/>
    <w:rsid w:val="005F2DC8"/>
    <w:rsid w:val="00636122"/>
    <w:rsid w:val="00651C44"/>
    <w:rsid w:val="006605FC"/>
    <w:rsid w:val="00663BDB"/>
    <w:rsid w:val="006850CD"/>
    <w:rsid w:val="00696C35"/>
    <w:rsid w:val="006A5EFF"/>
    <w:rsid w:val="006B6F93"/>
    <w:rsid w:val="006C1FE6"/>
    <w:rsid w:val="006D29B1"/>
    <w:rsid w:val="006D6BF2"/>
    <w:rsid w:val="006E0391"/>
    <w:rsid w:val="006F70D5"/>
    <w:rsid w:val="0071228C"/>
    <w:rsid w:val="0072241D"/>
    <w:rsid w:val="0073405F"/>
    <w:rsid w:val="00737F57"/>
    <w:rsid w:val="00746DC4"/>
    <w:rsid w:val="00761187"/>
    <w:rsid w:val="00762EF7"/>
    <w:rsid w:val="00781EC0"/>
    <w:rsid w:val="007A15B3"/>
    <w:rsid w:val="007C30A8"/>
    <w:rsid w:val="007C6C2F"/>
    <w:rsid w:val="00800109"/>
    <w:rsid w:val="0081454D"/>
    <w:rsid w:val="008412E5"/>
    <w:rsid w:val="00844289"/>
    <w:rsid w:val="008530F9"/>
    <w:rsid w:val="008844D8"/>
    <w:rsid w:val="00891CDA"/>
    <w:rsid w:val="008A0F3B"/>
    <w:rsid w:val="009026E8"/>
    <w:rsid w:val="0091057A"/>
    <w:rsid w:val="00930CDD"/>
    <w:rsid w:val="00931596"/>
    <w:rsid w:val="00943E47"/>
    <w:rsid w:val="00964F67"/>
    <w:rsid w:val="009728F7"/>
    <w:rsid w:val="009843A1"/>
    <w:rsid w:val="00984E40"/>
    <w:rsid w:val="009C4DBA"/>
    <w:rsid w:val="009D13A8"/>
    <w:rsid w:val="00A11329"/>
    <w:rsid w:val="00A14AD6"/>
    <w:rsid w:val="00A17B30"/>
    <w:rsid w:val="00A57BFE"/>
    <w:rsid w:val="00A65DD0"/>
    <w:rsid w:val="00A947BF"/>
    <w:rsid w:val="00A96866"/>
    <w:rsid w:val="00AA4C53"/>
    <w:rsid w:val="00AC2371"/>
    <w:rsid w:val="00B0654B"/>
    <w:rsid w:val="00B07B61"/>
    <w:rsid w:val="00B26E34"/>
    <w:rsid w:val="00B33FCA"/>
    <w:rsid w:val="00B60738"/>
    <w:rsid w:val="00B928A6"/>
    <w:rsid w:val="00B9449F"/>
    <w:rsid w:val="00B94553"/>
    <w:rsid w:val="00B969AF"/>
    <w:rsid w:val="00BA027B"/>
    <w:rsid w:val="00BD022B"/>
    <w:rsid w:val="00BE5BC9"/>
    <w:rsid w:val="00C62747"/>
    <w:rsid w:val="00C96057"/>
    <w:rsid w:val="00CB08B7"/>
    <w:rsid w:val="00CB3D66"/>
    <w:rsid w:val="00CF0C39"/>
    <w:rsid w:val="00D11958"/>
    <w:rsid w:val="00D21AF2"/>
    <w:rsid w:val="00D24FC3"/>
    <w:rsid w:val="00D251EC"/>
    <w:rsid w:val="00D36527"/>
    <w:rsid w:val="00D37578"/>
    <w:rsid w:val="00D43AAE"/>
    <w:rsid w:val="00D5563B"/>
    <w:rsid w:val="00D772B1"/>
    <w:rsid w:val="00D773B6"/>
    <w:rsid w:val="00DA38AA"/>
    <w:rsid w:val="00DD5B91"/>
    <w:rsid w:val="00DE7AA0"/>
    <w:rsid w:val="00DF0BF1"/>
    <w:rsid w:val="00DF7550"/>
    <w:rsid w:val="00E0150D"/>
    <w:rsid w:val="00E01D8F"/>
    <w:rsid w:val="00E05D98"/>
    <w:rsid w:val="00E34F5F"/>
    <w:rsid w:val="00E578DF"/>
    <w:rsid w:val="00E809E6"/>
    <w:rsid w:val="00EA04CA"/>
    <w:rsid w:val="00EA09BD"/>
    <w:rsid w:val="00EA53BE"/>
    <w:rsid w:val="00ED1834"/>
    <w:rsid w:val="00ED66EA"/>
    <w:rsid w:val="00EE3C89"/>
    <w:rsid w:val="00EF324A"/>
    <w:rsid w:val="00F1268B"/>
    <w:rsid w:val="00F23A14"/>
    <w:rsid w:val="00F81886"/>
    <w:rsid w:val="00F919C2"/>
    <w:rsid w:val="00FB46FE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B33FCA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FCA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FCA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FCA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3FCA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3FCA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3FCA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3FCA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3FCA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919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19C2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6">
    <w:name w:val="כותרת עליונה תו"/>
    <w:basedOn w:val="a0"/>
    <w:link w:val="a5"/>
    <w:uiPriority w:val="99"/>
    <w:rsid w:val="00F919C2"/>
  </w:style>
  <w:style w:type="paragraph" w:styleId="a7">
    <w:name w:val="footer"/>
    <w:basedOn w:val="a"/>
    <w:link w:val="a8"/>
    <w:uiPriority w:val="99"/>
    <w:unhideWhenUsed/>
    <w:rsid w:val="00F919C2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8">
    <w:name w:val="כותרת תחתונה תו"/>
    <w:basedOn w:val="a0"/>
    <w:link w:val="a7"/>
    <w:uiPriority w:val="99"/>
    <w:rsid w:val="00F919C2"/>
  </w:style>
  <w:style w:type="character" w:customStyle="1" w:styleId="10">
    <w:name w:val="כותרת 1 תו"/>
    <w:basedOn w:val="a0"/>
    <w:link w:val="1"/>
    <w:uiPriority w:val="9"/>
    <w:rsid w:val="00B3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B3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B33F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rsid w:val="00B33F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כותרת 5 תו"/>
    <w:basedOn w:val="a0"/>
    <w:link w:val="5"/>
    <w:uiPriority w:val="9"/>
    <w:rsid w:val="00B33F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כותרת 6 תו"/>
    <w:basedOn w:val="a0"/>
    <w:link w:val="6"/>
    <w:uiPriority w:val="9"/>
    <w:rsid w:val="00B33F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כותרת 7 תו"/>
    <w:basedOn w:val="a0"/>
    <w:link w:val="7"/>
    <w:uiPriority w:val="9"/>
    <w:rsid w:val="00B33F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rsid w:val="00B33F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כותרת 9 תו"/>
    <w:basedOn w:val="a0"/>
    <w:link w:val="9"/>
    <w:uiPriority w:val="9"/>
    <w:rsid w:val="00B33F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B33FCA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B33FCA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כותרת טקסט תו"/>
    <w:basedOn w:val="a0"/>
    <w:link w:val="aa"/>
    <w:uiPriority w:val="10"/>
    <w:rsid w:val="00B33F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B33FCA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כותרת משנה תו"/>
    <w:basedOn w:val="a0"/>
    <w:link w:val="ac"/>
    <w:uiPriority w:val="11"/>
    <w:rsid w:val="00B33F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B33FCA"/>
    <w:rPr>
      <w:b/>
      <w:bCs/>
    </w:rPr>
  </w:style>
  <w:style w:type="character" w:styleId="af">
    <w:name w:val="Emphasis"/>
    <w:basedOn w:val="a0"/>
    <w:uiPriority w:val="20"/>
    <w:qFormat/>
    <w:rsid w:val="00B33FCA"/>
    <w:rPr>
      <w:i/>
      <w:iCs/>
    </w:rPr>
  </w:style>
  <w:style w:type="paragraph" w:styleId="af0">
    <w:name w:val="No Spacing"/>
    <w:uiPriority w:val="1"/>
    <w:qFormat/>
    <w:rsid w:val="00B33FCA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B33FCA"/>
    <w:pPr>
      <w:bidi w:val="0"/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B33FCA"/>
    <w:pPr>
      <w:bidi w:val="0"/>
    </w:pPr>
    <w:rPr>
      <w:i/>
      <w:iCs/>
      <w:color w:val="000000" w:themeColor="text1"/>
    </w:rPr>
  </w:style>
  <w:style w:type="character" w:customStyle="1" w:styleId="af3">
    <w:name w:val="ציטוט תו"/>
    <w:basedOn w:val="a0"/>
    <w:link w:val="af2"/>
    <w:uiPriority w:val="29"/>
    <w:rsid w:val="00B33FCA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B33FCA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ציטוט חזק תו"/>
    <w:basedOn w:val="a0"/>
    <w:link w:val="af4"/>
    <w:uiPriority w:val="30"/>
    <w:rsid w:val="00B33FCA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B33FCA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B33FCA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B33FCA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B33FCA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B33FCA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33FCA"/>
    <w:pPr>
      <w:outlineLvl w:val="9"/>
    </w:pPr>
  </w:style>
  <w:style w:type="table" w:styleId="afc">
    <w:name w:val="Table Grid"/>
    <w:basedOn w:val="a1"/>
    <w:uiPriority w:val="59"/>
    <w:rsid w:val="00504E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B33FCA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FCA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FCA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FCA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3FCA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3FCA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3FCA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3FCA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3FCA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919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19C2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6">
    <w:name w:val="כותרת עליונה תו"/>
    <w:basedOn w:val="a0"/>
    <w:link w:val="a5"/>
    <w:uiPriority w:val="99"/>
    <w:rsid w:val="00F919C2"/>
  </w:style>
  <w:style w:type="paragraph" w:styleId="a7">
    <w:name w:val="footer"/>
    <w:basedOn w:val="a"/>
    <w:link w:val="a8"/>
    <w:uiPriority w:val="99"/>
    <w:unhideWhenUsed/>
    <w:rsid w:val="00F919C2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8">
    <w:name w:val="כותרת תחתונה תו"/>
    <w:basedOn w:val="a0"/>
    <w:link w:val="a7"/>
    <w:uiPriority w:val="99"/>
    <w:rsid w:val="00F919C2"/>
  </w:style>
  <w:style w:type="character" w:customStyle="1" w:styleId="10">
    <w:name w:val="כותרת 1 תו"/>
    <w:basedOn w:val="a0"/>
    <w:link w:val="1"/>
    <w:uiPriority w:val="9"/>
    <w:rsid w:val="00B3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B3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B33F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rsid w:val="00B33F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כותרת 5 תו"/>
    <w:basedOn w:val="a0"/>
    <w:link w:val="5"/>
    <w:uiPriority w:val="9"/>
    <w:rsid w:val="00B33F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כותרת 6 תו"/>
    <w:basedOn w:val="a0"/>
    <w:link w:val="6"/>
    <w:uiPriority w:val="9"/>
    <w:rsid w:val="00B33F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כותרת 7 תו"/>
    <w:basedOn w:val="a0"/>
    <w:link w:val="7"/>
    <w:uiPriority w:val="9"/>
    <w:rsid w:val="00B33F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rsid w:val="00B33F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כותרת 9 תו"/>
    <w:basedOn w:val="a0"/>
    <w:link w:val="9"/>
    <w:uiPriority w:val="9"/>
    <w:rsid w:val="00B33F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B33FCA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B33FCA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כותרת טקסט תו"/>
    <w:basedOn w:val="a0"/>
    <w:link w:val="aa"/>
    <w:uiPriority w:val="10"/>
    <w:rsid w:val="00B33F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B33FCA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כותרת משנה תו"/>
    <w:basedOn w:val="a0"/>
    <w:link w:val="ac"/>
    <w:uiPriority w:val="11"/>
    <w:rsid w:val="00B33F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B33FCA"/>
    <w:rPr>
      <w:b/>
      <w:bCs/>
    </w:rPr>
  </w:style>
  <w:style w:type="character" w:styleId="af">
    <w:name w:val="Emphasis"/>
    <w:basedOn w:val="a0"/>
    <w:uiPriority w:val="20"/>
    <w:qFormat/>
    <w:rsid w:val="00B33FCA"/>
    <w:rPr>
      <w:i/>
      <w:iCs/>
    </w:rPr>
  </w:style>
  <w:style w:type="paragraph" w:styleId="af0">
    <w:name w:val="No Spacing"/>
    <w:uiPriority w:val="1"/>
    <w:qFormat/>
    <w:rsid w:val="00B33FCA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B33FCA"/>
    <w:pPr>
      <w:bidi w:val="0"/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B33FCA"/>
    <w:pPr>
      <w:bidi w:val="0"/>
    </w:pPr>
    <w:rPr>
      <w:i/>
      <w:iCs/>
      <w:color w:val="000000" w:themeColor="text1"/>
    </w:rPr>
  </w:style>
  <w:style w:type="character" w:customStyle="1" w:styleId="af3">
    <w:name w:val="ציטוט תו"/>
    <w:basedOn w:val="a0"/>
    <w:link w:val="af2"/>
    <w:uiPriority w:val="29"/>
    <w:rsid w:val="00B33FCA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B33FCA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ציטוט חזק תו"/>
    <w:basedOn w:val="a0"/>
    <w:link w:val="af4"/>
    <w:uiPriority w:val="30"/>
    <w:rsid w:val="00B33FCA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B33FCA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B33FCA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B33FCA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B33FCA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B33FCA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33FCA"/>
    <w:pPr>
      <w:outlineLvl w:val="9"/>
    </w:pPr>
  </w:style>
  <w:style w:type="table" w:styleId="afc">
    <w:name w:val="Table Grid"/>
    <w:basedOn w:val="a1"/>
    <w:uiPriority w:val="59"/>
    <w:rsid w:val="00504E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nuch2\Desktop\&#1504;&#1497;&#1497;&#1512;%20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3031-527E-4E96-87E2-5B0365C0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</Template>
  <TotalTime>0</TotalTime>
  <Pages>1</Pages>
  <Words>300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hinuch2</dc:creator>
  <cp:lastModifiedBy>דנה איטח</cp:lastModifiedBy>
  <cp:revision>3</cp:revision>
  <cp:lastPrinted>2016-06-28T13:01:00Z</cp:lastPrinted>
  <dcterms:created xsi:type="dcterms:W3CDTF">2016-06-28T13:09:00Z</dcterms:created>
  <dcterms:modified xsi:type="dcterms:W3CDTF">2016-07-14T07:55:00Z</dcterms:modified>
</cp:coreProperties>
</file>