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0" w:rsidRDefault="00984E40" w:rsidP="0093159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84E40">
        <w:rPr>
          <w:rFonts w:cs="David" w:hint="cs"/>
          <w:b/>
          <w:bCs/>
          <w:sz w:val="28"/>
          <w:szCs w:val="28"/>
          <w:u w:val="single"/>
          <w:rtl/>
        </w:rPr>
        <w:t>מותאם להטענת שתי נסיעות ביום בלבד!</w:t>
      </w:r>
    </w:p>
    <w:p w:rsidR="00984E40" w:rsidRDefault="00984E40" w:rsidP="0093159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984E40" w:rsidRPr="00984E40" w:rsidRDefault="00984E40" w:rsidP="00931596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F0C39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A027B">
        <w:rPr>
          <w:rFonts w:cs="David" w:hint="cs"/>
          <w:b/>
          <w:bCs/>
          <w:sz w:val="24"/>
          <w:szCs w:val="24"/>
          <w:u w:val="single"/>
          <w:rtl/>
        </w:rPr>
        <w:t xml:space="preserve">הסעות תלמידי העיר באר שבע </w:t>
      </w:r>
      <w:r w:rsidRPr="00BA027B">
        <w:rPr>
          <w:rFonts w:cs="David"/>
          <w:b/>
          <w:bCs/>
          <w:sz w:val="24"/>
          <w:szCs w:val="24"/>
          <w:u w:val="single"/>
          <w:rtl/>
        </w:rPr>
        <w:t>–</w:t>
      </w:r>
      <w:r w:rsidRPr="00BA027B">
        <w:rPr>
          <w:rFonts w:cs="David" w:hint="cs"/>
          <w:b/>
          <w:bCs/>
          <w:sz w:val="24"/>
          <w:szCs w:val="24"/>
          <w:u w:val="single"/>
          <w:rtl/>
        </w:rPr>
        <w:t xml:space="preserve"> באמצעות "רב קו" לשנה"ל תשע"ז.</w:t>
      </w:r>
    </w:p>
    <w:p w:rsidR="00931596" w:rsidRPr="00BA027B" w:rsidRDefault="00931596" w:rsidP="00931596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תלמידי מוסדות החינוך בעיר העומדים בקריטריונים מזכים לנסיעה בתחבורה ציבורי</w:t>
      </w:r>
      <w:r w:rsidRPr="00BA027B">
        <w:rPr>
          <w:rFonts w:cs="David" w:hint="eastAsia"/>
          <w:sz w:val="24"/>
          <w:szCs w:val="24"/>
          <w:rtl/>
        </w:rPr>
        <w:t>ת</w:t>
      </w:r>
      <w:r w:rsidRPr="00BA027B">
        <w:rPr>
          <w:rFonts w:cs="David" w:hint="cs"/>
          <w:sz w:val="24"/>
          <w:szCs w:val="24"/>
          <w:rtl/>
        </w:rPr>
        <w:t xml:space="preserve"> כפי שפרסם משרד החינוך  , יקבלו שירותי הסעה במסגרת התחבורה הציבורית בעיר באר שבע.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בשנה"ל תשע"ז תלמידים יקבלו רב קו אשר מוטען בערך כספי צבור המותאם לשתי תקופות נסיעה: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761187">
        <w:rPr>
          <w:rFonts w:cs="David" w:hint="cs"/>
          <w:b/>
          <w:bCs/>
          <w:sz w:val="24"/>
          <w:szCs w:val="24"/>
          <w:u w:val="single"/>
          <w:rtl/>
        </w:rPr>
        <w:t>הטענה ראשונה -</w:t>
      </w:r>
      <w:r w:rsidRPr="00BA027B">
        <w:rPr>
          <w:rFonts w:cs="David" w:hint="cs"/>
          <w:sz w:val="24"/>
          <w:szCs w:val="24"/>
          <w:rtl/>
        </w:rPr>
        <w:t xml:space="preserve">  יוטען ערך כספי צבור שמספיק לשימוש עד 31.01.17 בלבד. ( לאחר מכן התלמיד יהיה חייב לגשת שוב פעם להטעין את הרב קו עד סוף שנה אחרת לא יוכל להשתמש בכרטיס</w:t>
      </w:r>
      <w:r w:rsidRPr="00BA027B">
        <w:rPr>
          <w:rFonts w:cs="David"/>
          <w:sz w:val="24"/>
          <w:szCs w:val="24"/>
        </w:rPr>
        <w:t>!!!</w:t>
      </w:r>
      <w:r w:rsidRPr="00BA027B">
        <w:rPr>
          <w:rFonts w:cs="David" w:hint="cs"/>
          <w:sz w:val="24"/>
          <w:szCs w:val="24"/>
          <w:rtl/>
        </w:rPr>
        <w:t xml:space="preserve"> ).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761187">
        <w:rPr>
          <w:rFonts w:cs="David" w:hint="cs"/>
          <w:b/>
          <w:bCs/>
          <w:sz w:val="24"/>
          <w:szCs w:val="24"/>
          <w:u w:val="single"/>
          <w:rtl/>
        </w:rPr>
        <w:t>הטענה שניה</w:t>
      </w:r>
      <w:r w:rsidRPr="00BA027B">
        <w:rPr>
          <w:rFonts w:cs="David" w:hint="cs"/>
          <w:sz w:val="24"/>
          <w:szCs w:val="24"/>
          <w:rtl/>
        </w:rPr>
        <w:t xml:space="preserve"> ( ניתן להתחיל הטענה שניה בתאריך 15.01.17 ) </w:t>
      </w:r>
      <w:r w:rsidRPr="00BA027B">
        <w:rPr>
          <w:rFonts w:cs="David"/>
          <w:sz w:val="24"/>
          <w:szCs w:val="24"/>
          <w:rtl/>
        </w:rPr>
        <w:t>–</w:t>
      </w:r>
      <w:r w:rsidRPr="00BA027B">
        <w:rPr>
          <w:rFonts w:cs="David" w:hint="cs"/>
          <w:sz w:val="24"/>
          <w:szCs w:val="24"/>
          <w:rtl/>
        </w:rPr>
        <w:t xml:space="preserve"> יוטען ערך כספי צבור שמספיק לשימוש מחודש פברואר 2017 ועד סוף שנה.</w:t>
      </w:r>
    </w:p>
    <w:p w:rsidR="00931596" w:rsidRPr="00BA027B" w:rsidRDefault="00931596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A027B">
        <w:rPr>
          <w:rFonts w:cs="David" w:hint="cs"/>
          <w:b/>
          <w:bCs/>
          <w:sz w:val="26"/>
          <w:szCs w:val="26"/>
          <w:u w:val="single"/>
          <w:rtl/>
        </w:rPr>
        <w:t>חשוב להבהיר מספר דגשים חשובים :</w:t>
      </w: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31596" w:rsidRPr="00BA027B" w:rsidRDefault="00931596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>1.הערך הכספי הצבור הינו סכום מדויק לשימוש בהתאם לתקופת ההטענה. תלמיד אשר ינצל את השימוש בכרטיס לצרכי שימוש אישי ו/או חורג משתי נסיעות ביום</w:t>
      </w:r>
      <w:r w:rsidR="00023929">
        <w:rPr>
          <w:rFonts w:cs="David" w:hint="cs"/>
          <w:b/>
          <w:bCs/>
          <w:sz w:val="26"/>
          <w:szCs w:val="26"/>
          <w:rtl/>
        </w:rPr>
        <w:t xml:space="preserve"> ( או אם ניתן באישור חריג מספר נסיעות שונה בהתאם לתוואי הדרך בלבד)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</w:t>
      </w:r>
      <w:r w:rsidR="00BA027B" w:rsidRPr="00BA027B">
        <w:rPr>
          <w:rFonts w:cs="David"/>
          <w:b/>
          <w:bCs/>
          <w:sz w:val="26"/>
          <w:szCs w:val="26"/>
          <w:rtl/>
        </w:rPr>
        <w:t>–</w:t>
      </w:r>
      <w:r w:rsidR="00BA027B" w:rsidRPr="00BA027B">
        <w:rPr>
          <w:rFonts w:cs="David" w:hint="cs"/>
          <w:b/>
          <w:bCs/>
          <w:sz w:val="26"/>
          <w:szCs w:val="26"/>
          <w:rtl/>
        </w:rPr>
        <w:t xml:space="preserve"> לא יוטען לו בשום מקרה ערך כספי צבור נוסף!!!!</w:t>
      </w:r>
    </w:p>
    <w:p w:rsidR="00BA027B" w:rsidRPr="00BA027B" w:rsidRDefault="00BA027B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BA027B" w:rsidRPr="00BA027B" w:rsidRDefault="00BA027B" w:rsidP="0093159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BA027B">
        <w:rPr>
          <w:rFonts w:cs="David" w:hint="cs"/>
          <w:b/>
          <w:bCs/>
          <w:sz w:val="26"/>
          <w:szCs w:val="26"/>
          <w:rtl/>
        </w:rPr>
        <w:t>2. ע"מ שתלמיד יוכל להטעין את הכרטיס בטעינה שניה לשימוש נוסף מחודש פברואר ועד לסוף שנה, אחריותו האישית של התלמיד להוכיח כי הוא ניצל את מלוא סכום ההטענה הראשונה ( כלומר תלמיד אשר יגיע להטענה השניי</w:t>
      </w:r>
      <w:r w:rsidRPr="00BA027B">
        <w:rPr>
          <w:rFonts w:cs="David" w:hint="eastAsia"/>
          <w:b/>
          <w:bCs/>
          <w:sz w:val="26"/>
          <w:szCs w:val="26"/>
          <w:rtl/>
        </w:rPr>
        <w:t>ה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כאשר קיים לו בכרטיס עדין ערך כספי צבור מההטענה הראשונה </w:t>
      </w:r>
      <w:r w:rsidRPr="00BA027B">
        <w:rPr>
          <w:rFonts w:cs="David"/>
          <w:b/>
          <w:bCs/>
          <w:sz w:val="26"/>
          <w:szCs w:val="26"/>
          <w:rtl/>
        </w:rPr>
        <w:t>–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לא יוכל להטעין </w:t>
      </w:r>
      <w:r w:rsidRPr="00BA027B">
        <w:rPr>
          <w:rFonts w:cs="David"/>
          <w:b/>
          <w:bCs/>
          <w:sz w:val="26"/>
          <w:szCs w:val="26"/>
          <w:rtl/>
        </w:rPr>
        <w:t>–</w:t>
      </w:r>
      <w:r w:rsidRPr="00BA027B">
        <w:rPr>
          <w:rFonts w:cs="David" w:hint="cs"/>
          <w:b/>
          <w:bCs/>
          <w:sz w:val="26"/>
          <w:szCs w:val="26"/>
          <w:rtl/>
        </w:rPr>
        <w:t xml:space="preserve"> אלא ובלבד שהוא יסיים את כל הערך הכספי הצבור הקיים</w:t>
      </w:r>
      <w:r w:rsidR="002430D9">
        <w:rPr>
          <w:rFonts w:cs="David" w:hint="cs"/>
          <w:b/>
          <w:bCs/>
          <w:sz w:val="26"/>
          <w:szCs w:val="26"/>
          <w:rtl/>
        </w:rPr>
        <w:t>)</w:t>
      </w:r>
      <w:r w:rsidRPr="00BA027B">
        <w:rPr>
          <w:rFonts w:cs="David" w:hint="cs"/>
          <w:b/>
          <w:bCs/>
          <w:sz w:val="26"/>
          <w:szCs w:val="26"/>
          <w:rtl/>
        </w:rPr>
        <w:t>.</w:t>
      </w:r>
    </w:p>
    <w:p w:rsidR="00BA027B" w:rsidRDefault="00BA027B" w:rsidP="00931596">
      <w:pPr>
        <w:spacing w:after="0" w:line="240" w:lineRule="auto"/>
        <w:rPr>
          <w:rFonts w:cs="David"/>
          <w:rtl/>
        </w:rPr>
      </w:pPr>
    </w:p>
    <w:p w:rsidR="00BA027B" w:rsidRDefault="00BA027B" w:rsidP="00931596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אני הח"מ הורי התלמיד: שם משפחה: ______________ שם פרטי : 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Default="00BA027B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Pr="00BA027B" w:rsidRDefault="00BA027B" w:rsidP="00931596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מספר תעודת זהות ( תלמיד) : __________________________</w:t>
      </w:r>
      <w:r>
        <w:rPr>
          <w:rFonts w:cs="David" w:hint="cs"/>
          <w:sz w:val="24"/>
          <w:szCs w:val="24"/>
          <w:rtl/>
        </w:rPr>
        <w:t>.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גר ברחוב: ____</w:t>
      </w:r>
      <w:r w:rsidRPr="00BA027B">
        <w:rPr>
          <w:rFonts w:cs="David" w:hint="cs"/>
          <w:sz w:val="24"/>
          <w:szCs w:val="24"/>
          <w:rtl/>
        </w:rPr>
        <w:t>__________ מספר: ______________ שכונה: _____________  באר שבע.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Default="00BA027B" w:rsidP="00BA027B">
      <w:pPr>
        <w:spacing w:after="0" w:line="240" w:lineRule="auto"/>
        <w:rPr>
          <w:rFonts w:cs="David" w:hint="cs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לומד בביה"ס:______________________ כיתה: _________________.</w:t>
      </w:r>
    </w:p>
    <w:p w:rsidR="00A55F6E" w:rsidRDefault="00A55F6E" w:rsidP="00BA027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נייד ההורים : ____________________________________</w:t>
      </w: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מצ"ב צילום ת.ז של ההורה כוללת כתובת עדכנית ונספח פרטי הילדים.</w:t>
      </w:r>
    </w:p>
    <w:p w:rsidR="007C6C2F" w:rsidRDefault="007C6C2F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7C6C2F" w:rsidRDefault="007C6C2F" w:rsidP="00BA027B">
      <w:pPr>
        <w:spacing w:after="0" w:line="240" w:lineRule="auto"/>
        <w:rPr>
          <w:rFonts w:cs="David"/>
          <w:sz w:val="24"/>
          <w:szCs w:val="24"/>
          <w:rtl/>
        </w:rPr>
      </w:pPr>
    </w:p>
    <w:p w:rsidR="00BA027B" w:rsidRPr="00BA027B" w:rsidRDefault="00BA027B" w:rsidP="00BA027B">
      <w:pPr>
        <w:spacing w:after="0" w:line="240" w:lineRule="auto"/>
        <w:rPr>
          <w:rFonts w:cs="David"/>
          <w:sz w:val="24"/>
          <w:szCs w:val="24"/>
          <w:rtl/>
        </w:rPr>
      </w:pPr>
      <w:r w:rsidRPr="00BA027B">
        <w:rPr>
          <w:rFonts w:cs="David" w:hint="cs"/>
          <w:sz w:val="24"/>
          <w:szCs w:val="24"/>
          <w:rtl/>
        </w:rPr>
        <w:t>מאשר הרב קו: ________________________________.</w:t>
      </w:r>
    </w:p>
    <w:sectPr w:rsidR="00BA027B" w:rsidRPr="00BA027B" w:rsidSect="00891CD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DE" w:rsidRDefault="00597CDE" w:rsidP="00F919C2">
      <w:pPr>
        <w:spacing w:after="0" w:line="240" w:lineRule="auto"/>
      </w:pPr>
      <w:r>
        <w:separator/>
      </w:r>
    </w:p>
  </w:endnote>
  <w:endnote w:type="continuationSeparator" w:id="0">
    <w:p w:rsidR="00597CDE" w:rsidRDefault="00597CDE" w:rsidP="00F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144B4D" w:rsidP="00F919C2">
    <w:pPr>
      <w:pStyle w:val="a7"/>
      <w:rPr>
        <w:rtl/>
      </w:rPr>
    </w:pPr>
  </w:p>
  <w:p w:rsidR="00144B4D" w:rsidRDefault="00DF0BF1" w:rsidP="00144B4D">
    <w:pPr>
      <w:pStyle w:val="a7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FCEB6E6" wp14:editId="284B735E">
          <wp:simplePos x="0" y="0"/>
          <wp:positionH relativeFrom="column">
            <wp:posOffset>1695450</wp:posOffset>
          </wp:positionH>
          <wp:positionV relativeFrom="paragraph">
            <wp:posOffset>154940</wp:posOffset>
          </wp:positionV>
          <wp:extent cx="1847850" cy="419100"/>
          <wp:effectExtent l="0" t="0" r="0" b="0"/>
          <wp:wrapNone/>
          <wp:docPr id="5" name="תמונה 10" descr="C:\Documents and Settings\שיר שפיצר\Local Settings\Temporary Internet Files\Content.Word\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שיר שפיצר\Local Settings\Temporary Internet Files\Content.Word\חד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4B4D" w:rsidRDefault="00144B4D" w:rsidP="00144B4D">
    <w:pPr>
      <w:pStyle w:val="a7"/>
      <w:rPr>
        <w:rtl/>
      </w:rPr>
    </w:pPr>
  </w:p>
  <w:p w:rsidR="00F919C2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  <w:r>
      <w:rPr>
        <w:rtl/>
      </w:rPr>
      <w:tab/>
    </w: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Default="00144B4D" w:rsidP="00144B4D">
    <w:pPr>
      <w:pStyle w:val="a7"/>
      <w:tabs>
        <w:tab w:val="clear" w:pos="4153"/>
        <w:tab w:val="clear" w:pos="8306"/>
        <w:tab w:val="left" w:pos="2246"/>
      </w:tabs>
      <w:rPr>
        <w:rtl/>
      </w:rPr>
    </w:pPr>
  </w:p>
  <w:p w:rsidR="00144B4D" w:rsidRPr="00DF0BF1" w:rsidRDefault="00DF0BF1" w:rsidP="00144B4D">
    <w:pPr>
      <w:pStyle w:val="a7"/>
      <w:tabs>
        <w:tab w:val="clear" w:pos="4153"/>
        <w:tab w:val="clear" w:pos="8306"/>
        <w:tab w:val="left" w:pos="2246"/>
      </w:tabs>
      <w:rPr>
        <w:rFonts w:cs="David"/>
      </w:rPr>
    </w:pPr>
    <w:r w:rsidRPr="00DF0BF1">
      <w:rPr>
        <w:rFonts w:cs="David" w:hint="cs"/>
        <w:rtl/>
      </w:rPr>
      <w:t>הנרייטה סולד 1 , בניין בית הקרן , מנהל החינוך קומה 1 . טלפון : 086844025/6/7 , פקס :086844027.</w:t>
    </w:r>
  </w:p>
  <w:p w:rsidR="00144B4D" w:rsidRDefault="00144B4D" w:rsidP="00144B4D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DE" w:rsidRDefault="00597CDE" w:rsidP="00F919C2">
      <w:pPr>
        <w:spacing w:after="0" w:line="240" w:lineRule="auto"/>
      </w:pPr>
      <w:r>
        <w:separator/>
      </w:r>
    </w:p>
  </w:footnote>
  <w:footnote w:type="continuationSeparator" w:id="0">
    <w:p w:rsidR="00597CDE" w:rsidRDefault="00597CDE" w:rsidP="00F9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C2" w:rsidRDefault="00F919C2" w:rsidP="00F919C2">
    <w:pPr>
      <w:pStyle w:val="a5"/>
      <w:jc w:val="center"/>
      <w:rPr>
        <w:rFonts w:ascii="Arial"/>
        <w:rtl/>
      </w:rPr>
    </w:pPr>
    <w:r>
      <w:rPr>
        <w:noProof/>
      </w:rPr>
      <w:drawing>
        <wp:inline distT="0" distB="0" distL="0" distR="0" wp14:anchorId="607E4EB1" wp14:editId="689DCC04">
          <wp:extent cx="1193800" cy="1104900"/>
          <wp:effectExtent l="0" t="0" r="0" b="0"/>
          <wp:docPr id="6" name="תמונה 6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9C2" w:rsidRDefault="00F91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FCB"/>
    <w:multiLevelType w:val="hybridMultilevel"/>
    <w:tmpl w:val="AAE4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E0C"/>
    <w:multiLevelType w:val="hybridMultilevel"/>
    <w:tmpl w:val="602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B47"/>
    <w:multiLevelType w:val="hybridMultilevel"/>
    <w:tmpl w:val="D43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C9A"/>
    <w:multiLevelType w:val="hybridMultilevel"/>
    <w:tmpl w:val="2D80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E7BA0"/>
    <w:multiLevelType w:val="hybridMultilevel"/>
    <w:tmpl w:val="5F72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263"/>
    <w:multiLevelType w:val="hybridMultilevel"/>
    <w:tmpl w:val="C4E0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15B77"/>
    <w:multiLevelType w:val="hybridMultilevel"/>
    <w:tmpl w:val="C372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D"/>
    <w:rsid w:val="00005020"/>
    <w:rsid w:val="000119E6"/>
    <w:rsid w:val="00023929"/>
    <w:rsid w:val="00063C00"/>
    <w:rsid w:val="0007212B"/>
    <w:rsid w:val="000A0B9F"/>
    <w:rsid w:val="000C3CD3"/>
    <w:rsid w:val="000C6768"/>
    <w:rsid w:val="000C7C2C"/>
    <w:rsid w:val="000D5D92"/>
    <w:rsid w:val="000E3483"/>
    <w:rsid w:val="000E677C"/>
    <w:rsid w:val="000F4FD2"/>
    <w:rsid w:val="001260FF"/>
    <w:rsid w:val="00130D55"/>
    <w:rsid w:val="00144B4D"/>
    <w:rsid w:val="0016601D"/>
    <w:rsid w:val="001B0531"/>
    <w:rsid w:val="001E4705"/>
    <w:rsid w:val="001F0660"/>
    <w:rsid w:val="00207F6F"/>
    <w:rsid w:val="00237AB7"/>
    <w:rsid w:val="00242DDC"/>
    <w:rsid w:val="002430D9"/>
    <w:rsid w:val="0024738C"/>
    <w:rsid w:val="0026173A"/>
    <w:rsid w:val="00262263"/>
    <w:rsid w:val="00277E19"/>
    <w:rsid w:val="00283A0B"/>
    <w:rsid w:val="002B6AD3"/>
    <w:rsid w:val="002B7862"/>
    <w:rsid w:val="002C72A4"/>
    <w:rsid w:val="002E5795"/>
    <w:rsid w:val="00312FC1"/>
    <w:rsid w:val="00341C32"/>
    <w:rsid w:val="00343CC4"/>
    <w:rsid w:val="00372AE4"/>
    <w:rsid w:val="003A321B"/>
    <w:rsid w:val="003F068D"/>
    <w:rsid w:val="003F21B5"/>
    <w:rsid w:val="00437925"/>
    <w:rsid w:val="00457418"/>
    <w:rsid w:val="004D283D"/>
    <w:rsid w:val="004F0601"/>
    <w:rsid w:val="004F34A1"/>
    <w:rsid w:val="00504E0E"/>
    <w:rsid w:val="00514DF9"/>
    <w:rsid w:val="00520F48"/>
    <w:rsid w:val="00545A94"/>
    <w:rsid w:val="00560A67"/>
    <w:rsid w:val="00570644"/>
    <w:rsid w:val="00572577"/>
    <w:rsid w:val="00597CDE"/>
    <w:rsid w:val="005C00FA"/>
    <w:rsid w:val="005D1F52"/>
    <w:rsid w:val="005F2DC8"/>
    <w:rsid w:val="00636122"/>
    <w:rsid w:val="00651C44"/>
    <w:rsid w:val="006605FC"/>
    <w:rsid w:val="00663BDB"/>
    <w:rsid w:val="006850CD"/>
    <w:rsid w:val="00696C35"/>
    <w:rsid w:val="006A5EFF"/>
    <w:rsid w:val="006B6F93"/>
    <w:rsid w:val="006C1FE6"/>
    <w:rsid w:val="006D29B1"/>
    <w:rsid w:val="006D6BF2"/>
    <w:rsid w:val="006E0391"/>
    <w:rsid w:val="006F70D5"/>
    <w:rsid w:val="0071228C"/>
    <w:rsid w:val="0072241D"/>
    <w:rsid w:val="0073405F"/>
    <w:rsid w:val="00737F57"/>
    <w:rsid w:val="00746DC4"/>
    <w:rsid w:val="00761187"/>
    <w:rsid w:val="00762EF7"/>
    <w:rsid w:val="00781EC0"/>
    <w:rsid w:val="007A15B3"/>
    <w:rsid w:val="007C30A8"/>
    <w:rsid w:val="007C6C2F"/>
    <w:rsid w:val="00800109"/>
    <w:rsid w:val="0081454D"/>
    <w:rsid w:val="008412E5"/>
    <w:rsid w:val="00844289"/>
    <w:rsid w:val="008530F9"/>
    <w:rsid w:val="008844D8"/>
    <w:rsid w:val="00891CDA"/>
    <w:rsid w:val="008A0F3B"/>
    <w:rsid w:val="009026E8"/>
    <w:rsid w:val="0091057A"/>
    <w:rsid w:val="00930CDD"/>
    <w:rsid w:val="00931596"/>
    <w:rsid w:val="00943E47"/>
    <w:rsid w:val="00964F67"/>
    <w:rsid w:val="009728F7"/>
    <w:rsid w:val="009843A1"/>
    <w:rsid w:val="00984E40"/>
    <w:rsid w:val="009C4DBA"/>
    <w:rsid w:val="009D13A8"/>
    <w:rsid w:val="00A11329"/>
    <w:rsid w:val="00A14AD6"/>
    <w:rsid w:val="00A17B30"/>
    <w:rsid w:val="00A55F6E"/>
    <w:rsid w:val="00A65DD0"/>
    <w:rsid w:val="00A947BF"/>
    <w:rsid w:val="00A96866"/>
    <w:rsid w:val="00AA4C53"/>
    <w:rsid w:val="00AC2371"/>
    <w:rsid w:val="00B0654B"/>
    <w:rsid w:val="00B07B61"/>
    <w:rsid w:val="00B26E34"/>
    <w:rsid w:val="00B33FCA"/>
    <w:rsid w:val="00B60738"/>
    <w:rsid w:val="00B928A6"/>
    <w:rsid w:val="00B9449F"/>
    <w:rsid w:val="00B94553"/>
    <w:rsid w:val="00B969AF"/>
    <w:rsid w:val="00BA027B"/>
    <w:rsid w:val="00BD022B"/>
    <w:rsid w:val="00BE5BC9"/>
    <w:rsid w:val="00C62747"/>
    <w:rsid w:val="00C96057"/>
    <w:rsid w:val="00CB08B7"/>
    <w:rsid w:val="00CB3D66"/>
    <w:rsid w:val="00CF0C39"/>
    <w:rsid w:val="00D11958"/>
    <w:rsid w:val="00D21AF2"/>
    <w:rsid w:val="00D24FC3"/>
    <w:rsid w:val="00D251EC"/>
    <w:rsid w:val="00D36527"/>
    <w:rsid w:val="00D37578"/>
    <w:rsid w:val="00D43AAE"/>
    <w:rsid w:val="00D5563B"/>
    <w:rsid w:val="00D772B1"/>
    <w:rsid w:val="00D773B6"/>
    <w:rsid w:val="00DA38AA"/>
    <w:rsid w:val="00DD5B91"/>
    <w:rsid w:val="00DE7AA0"/>
    <w:rsid w:val="00DF0BF1"/>
    <w:rsid w:val="00DF7550"/>
    <w:rsid w:val="00E0150D"/>
    <w:rsid w:val="00E01D8F"/>
    <w:rsid w:val="00E05D98"/>
    <w:rsid w:val="00E34F5F"/>
    <w:rsid w:val="00E578DF"/>
    <w:rsid w:val="00E809E6"/>
    <w:rsid w:val="00EA04CA"/>
    <w:rsid w:val="00EA09BD"/>
    <w:rsid w:val="00EA53BE"/>
    <w:rsid w:val="00ED1834"/>
    <w:rsid w:val="00ED66EA"/>
    <w:rsid w:val="00EE3C89"/>
    <w:rsid w:val="00EF324A"/>
    <w:rsid w:val="00F1268B"/>
    <w:rsid w:val="00F23A14"/>
    <w:rsid w:val="00F81886"/>
    <w:rsid w:val="00F919C2"/>
    <w:rsid w:val="00FB46FE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33FC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CA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CA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CA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CA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CA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CA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CA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CA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עליונה תו"/>
    <w:basedOn w:val="a0"/>
    <w:link w:val="a5"/>
    <w:uiPriority w:val="99"/>
    <w:rsid w:val="00F919C2"/>
  </w:style>
  <w:style w:type="paragraph" w:styleId="a7">
    <w:name w:val="footer"/>
    <w:basedOn w:val="a"/>
    <w:link w:val="a8"/>
    <w:uiPriority w:val="99"/>
    <w:unhideWhenUsed/>
    <w:rsid w:val="00F919C2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8">
    <w:name w:val="כותרת תחתונה תו"/>
    <w:basedOn w:val="a0"/>
    <w:link w:val="a7"/>
    <w:uiPriority w:val="99"/>
    <w:rsid w:val="00F919C2"/>
  </w:style>
  <w:style w:type="character" w:customStyle="1" w:styleId="10">
    <w:name w:val="כותרת 1 תו"/>
    <w:basedOn w:val="a0"/>
    <w:link w:val="1"/>
    <w:uiPriority w:val="9"/>
    <w:rsid w:val="00B3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3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3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33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B33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33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33F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3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33FCA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33FCA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B33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33FCA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כותרת משנה תו"/>
    <w:basedOn w:val="a0"/>
    <w:link w:val="ac"/>
    <w:uiPriority w:val="11"/>
    <w:rsid w:val="00B33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B33FCA"/>
    <w:rPr>
      <w:b/>
      <w:bCs/>
    </w:rPr>
  </w:style>
  <w:style w:type="character" w:styleId="af">
    <w:name w:val="Emphasis"/>
    <w:basedOn w:val="a0"/>
    <w:uiPriority w:val="20"/>
    <w:qFormat/>
    <w:rsid w:val="00B33FCA"/>
    <w:rPr>
      <w:i/>
      <w:iCs/>
    </w:rPr>
  </w:style>
  <w:style w:type="paragraph" w:styleId="af0">
    <w:name w:val="No Spacing"/>
    <w:uiPriority w:val="1"/>
    <w:qFormat/>
    <w:rsid w:val="00B33FC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B33FCA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33FCA"/>
    <w:pPr>
      <w:bidi w:val="0"/>
    </w:pPr>
    <w:rPr>
      <w:i/>
      <w:iCs/>
      <w:color w:val="000000" w:themeColor="text1"/>
    </w:rPr>
  </w:style>
  <w:style w:type="character" w:customStyle="1" w:styleId="af3">
    <w:name w:val="ציטוט תו"/>
    <w:basedOn w:val="a0"/>
    <w:link w:val="af2"/>
    <w:uiPriority w:val="29"/>
    <w:rsid w:val="00B33FCA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33FCA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ציטוט חזק תו"/>
    <w:basedOn w:val="a0"/>
    <w:link w:val="af4"/>
    <w:uiPriority w:val="30"/>
    <w:rsid w:val="00B33FC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33FCA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33FCA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33FCA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33FCA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33FCA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33FCA"/>
    <w:pPr>
      <w:outlineLvl w:val="9"/>
    </w:pPr>
  </w:style>
  <w:style w:type="table" w:styleId="afc">
    <w:name w:val="Table Grid"/>
    <w:basedOn w:val="a1"/>
    <w:uiPriority w:val="59"/>
    <w:rsid w:val="0050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uch2\Desktop\&#1504;&#1497;&#1497;&#1512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1822-ECA6-40D8-B8F0-C993323A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</Template>
  <TotalTime>1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hinuch2</dc:creator>
  <cp:lastModifiedBy>דנה איטח</cp:lastModifiedBy>
  <cp:revision>3</cp:revision>
  <cp:lastPrinted>2016-06-28T13:01:00Z</cp:lastPrinted>
  <dcterms:created xsi:type="dcterms:W3CDTF">2016-06-28T13:02:00Z</dcterms:created>
  <dcterms:modified xsi:type="dcterms:W3CDTF">2016-07-14T07:55:00Z</dcterms:modified>
</cp:coreProperties>
</file>