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40" w:rsidRPr="00984E40" w:rsidRDefault="00984E40" w:rsidP="00DB0D5C">
      <w:pPr>
        <w:spacing w:after="0"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</w:p>
    <w:p w:rsidR="00CF0C39" w:rsidRPr="00BA027B" w:rsidRDefault="00931596" w:rsidP="00931596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A027B">
        <w:rPr>
          <w:rFonts w:cs="David" w:hint="cs"/>
          <w:b/>
          <w:bCs/>
          <w:sz w:val="24"/>
          <w:szCs w:val="24"/>
          <w:u w:val="single"/>
          <w:rtl/>
        </w:rPr>
        <w:t xml:space="preserve">הסעות תלמידי העיר באר שבע </w:t>
      </w:r>
      <w:r w:rsidRPr="00BA027B">
        <w:rPr>
          <w:rFonts w:cs="David"/>
          <w:b/>
          <w:bCs/>
          <w:sz w:val="24"/>
          <w:szCs w:val="24"/>
          <w:u w:val="single"/>
          <w:rtl/>
        </w:rPr>
        <w:t>–</w:t>
      </w:r>
      <w:r w:rsidR="00533522">
        <w:rPr>
          <w:rFonts w:cs="David" w:hint="cs"/>
          <w:b/>
          <w:bCs/>
          <w:sz w:val="24"/>
          <w:szCs w:val="24"/>
          <w:u w:val="single"/>
          <w:rtl/>
        </w:rPr>
        <w:t xml:space="preserve"> באמצעות "רב קו" לשנה"ל תשע"ח</w:t>
      </w:r>
    </w:p>
    <w:p w:rsidR="00931596" w:rsidRPr="00BA027B" w:rsidRDefault="00931596" w:rsidP="00931596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תלמידי מוסדות החינוך בעיר העומדים בקריטריונים מזכים לנסיעה בתחבורה ציבורי</w:t>
      </w:r>
      <w:r w:rsidRPr="00BA027B">
        <w:rPr>
          <w:rFonts w:cs="David" w:hint="eastAsia"/>
          <w:sz w:val="24"/>
          <w:szCs w:val="24"/>
          <w:rtl/>
        </w:rPr>
        <w:t>ת</w:t>
      </w:r>
      <w:r w:rsidRPr="00BA027B">
        <w:rPr>
          <w:rFonts w:cs="David" w:hint="cs"/>
          <w:sz w:val="24"/>
          <w:szCs w:val="24"/>
          <w:rtl/>
        </w:rPr>
        <w:t xml:space="preserve"> כפי שפרסם משרד החינוך  , יקבלו שירותי הסעה במסגרת התחבורה הציבורית בעיר באר שבע.</w:t>
      </w: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</w:p>
    <w:p w:rsidR="00931596" w:rsidRDefault="00931596" w:rsidP="00DB0D5C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בשנה"ל תשע"</w:t>
      </w:r>
      <w:r w:rsidR="00691255">
        <w:rPr>
          <w:rFonts w:cs="David" w:hint="cs"/>
          <w:sz w:val="24"/>
          <w:szCs w:val="24"/>
          <w:rtl/>
        </w:rPr>
        <w:t>ח</w:t>
      </w:r>
      <w:r w:rsidR="00DB0D5C">
        <w:rPr>
          <w:rFonts w:cs="David" w:hint="cs"/>
          <w:sz w:val="24"/>
          <w:szCs w:val="24"/>
          <w:rtl/>
        </w:rPr>
        <w:t xml:space="preserve"> יוקצו לתלמידים  קופונים לטעינת כרטיס רב קו בערך כספי צבור</w:t>
      </w:r>
      <w:r w:rsidRPr="00BA027B">
        <w:rPr>
          <w:rFonts w:cs="David" w:hint="cs"/>
          <w:sz w:val="24"/>
          <w:szCs w:val="24"/>
          <w:rtl/>
        </w:rPr>
        <w:t xml:space="preserve"> </w:t>
      </w:r>
      <w:r w:rsidR="00691255">
        <w:rPr>
          <w:rFonts w:cs="David" w:hint="cs"/>
          <w:sz w:val="24"/>
          <w:szCs w:val="24"/>
          <w:rtl/>
        </w:rPr>
        <w:t>המותאם לתקופת נסיעה של חודש אחד בלבד ( בהתאם למספר ימי הלימוד באותו חודש) , כאשר בכל סוף  חודש הרשות תזין באופן אוטומטי סכום מותאם לחודש העוקב ואחריות התלמיד תהיה להמיר את הקופון שמוזן לו לכרטיס הרב קו באופן אוטומטי , לסכום כסף ממשי אותו הוא יכול לנצל בעת נסיעה באוטובוס.</w:t>
      </w:r>
    </w:p>
    <w:p w:rsidR="00691255" w:rsidRDefault="00691255" w:rsidP="00691255">
      <w:pPr>
        <w:spacing w:after="0" w:line="240" w:lineRule="auto"/>
        <w:rPr>
          <w:rFonts w:cs="David"/>
          <w:sz w:val="24"/>
          <w:szCs w:val="24"/>
          <w:rtl/>
        </w:rPr>
      </w:pPr>
    </w:p>
    <w:p w:rsidR="00691255" w:rsidRDefault="00691255" w:rsidP="00691255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המרת הקופון לכסף תתבצע באמצעות קוראי כרטיסים שמותקנת בבתי הספר ו/או ביחידת ההיסעים.</w:t>
      </w:r>
    </w:p>
    <w:p w:rsidR="00691255" w:rsidRPr="00BA027B" w:rsidRDefault="00691255" w:rsidP="00691255">
      <w:pPr>
        <w:spacing w:after="0" w:line="240" w:lineRule="auto"/>
        <w:rPr>
          <w:rFonts w:cs="David"/>
          <w:sz w:val="24"/>
          <w:szCs w:val="24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b/>
          <w:bCs/>
          <w:sz w:val="26"/>
          <w:szCs w:val="26"/>
          <w:u w:val="single"/>
          <w:rtl/>
        </w:rPr>
      </w:pPr>
      <w:r w:rsidRPr="00BA027B">
        <w:rPr>
          <w:rFonts w:cs="David" w:hint="cs"/>
          <w:b/>
          <w:bCs/>
          <w:sz w:val="26"/>
          <w:szCs w:val="26"/>
          <w:u w:val="single"/>
          <w:rtl/>
        </w:rPr>
        <w:t>חשוב להבהיר מספר דגשים חשובים :</w:t>
      </w:r>
    </w:p>
    <w:p w:rsidR="00931596" w:rsidRPr="00BA027B" w:rsidRDefault="00931596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BA027B">
        <w:rPr>
          <w:rFonts w:cs="David" w:hint="cs"/>
          <w:b/>
          <w:bCs/>
          <w:sz w:val="26"/>
          <w:szCs w:val="26"/>
          <w:rtl/>
        </w:rPr>
        <w:t xml:space="preserve">1.הערך הכספי הצבור הינו סכום מדויק לשימוש בהתאם לתקופת ההטענה. תלמיד אשר ינצל את השימוש בכרטיס לצרכי שימוש אישי ו/או חורג משתי נסיעות ביום </w:t>
      </w:r>
      <w:r w:rsidR="00BA027B" w:rsidRPr="00BA027B">
        <w:rPr>
          <w:rFonts w:cs="David"/>
          <w:b/>
          <w:bCs/>
          <w:sz w:val="26"/>
          <w:szCs w:val="26"/>
          <w:rtl/>
        </w:rPr>
        <w:t>–</w:t>
      </w:r>
      <w:r w:rsidR="00BA027B" w:rsidRPr="00BA027B">
        <w:rPr>
          <w:rFonts w:cs="David" w:hint="cs"/>
          <w:b/>
          <w:bCs/>
          <w:sz w:val="26"/>
          <w:szCs w:val="26"/>
          <w:rtl/>
        </w:rPr>
        <w:t xml:space="preserve"> לא יוטען לו בשום מקרה ערך כספי צבור נוסף!!!!</w:t>
      </w:r>
    </w:p>
    <w:p w:rsidR="00BA027B" w:rsidRPr="00BA027B" w:rsidRDefault="00BA027B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BA027B" w:rsidRDefault="00BA027B" w:rsidP="00272F2C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BA027B">
        <w:rPr>
          <w:rFonts w:cs="David" w:hint="cs"/>
          <w:b/>
          <w:bCs/>
          <w:sz w:val="26"/>
          <w:szCs w:val="26"/>
          <w:rtl/>
        </w:rPr>
        <w:t xml:space="preserve">2. ע"מ שתלמיד יוכל להטעין את הכרטיס </w:t>
      </w:r>
      <w:r w:rsidR="00691255">
        <w:rPr>
          <w:rFonts w:cs="David" w:hint="cs"/>
          <w:b/>
          <w:bCs/>
          <w:sz w:val="26"/>
          <w:szCs w:val="26"/>
          <w:rtl/>
        </w:rPr>
        <w:t xml:space="preserve">לשימוש נוסף בחודש העוקב </w:t>
      </w:r>
      <w:r w:rsidRPr="00BA027B">
        <w:rPr>
          <w:rFonts w:cs="David" w:hint="cs"/>
          <w:b/>
          <w:bCs/>
          <w:sz w:val="26"/>
          <w:szCs w:val="26"/>
          <w:rtl/>
        </w:rPr>
        <w:t xml:space="preserve">אחריותו האישית של התלמיד </w:t>
      </w:r>
      <w:r w:rsidR="00691255">
        <w:rPr>
          <w:rFonts w:cs="David" w:hint="cs"/>
          <w:b/>
          <w:bCs/>
          <w:sz w:val="26"/>
          <w:szCs w:val="26"/>
          <w:rtl/>
        </w:rPr>
        <w:t xml:space="preserve">להמיר את הקופון שמוזן לו אוטומטית </w:t>
      </w:r>
      <w:r w:rsidR="00272F2C">
        <w:rPr>
          <w:rFonts w:cs="David" w:hint="cs"/>
          <w:b/>
          <w:bCs/>
          <w:sz w:val="26"/>
          <w:szCs w:val="26"/>
          <w:rtl/>
        </w:rPr>
        <w:t>ב</w:t>
      </w:r>
      <w:r w:rsidR="00691255">
        <w:rPr>
          <w:rFonts w:cs="David" w:hint="cs"/>
          <w:b/>
          <w:bCs/>
          <w:sz w:val="26"/>
          <w:szCs w:val="26"/>
          <w:rtl/>
        </w:rPr>
        <w:t>כרטיס לכסף ממשי באמצעות קורא הכרטיסים , תלמיד שיישא</w:t>
      </w:r>
      <w:r w:rsidR="00691255">
        <w:rPr>
          <w:rFonts w:cs="David" w:hint="eastAsia"/>
          <w:b/>
          <w:bCs/>
          <w:sz w:val="26"/>
          <w:szCs w:val="26"/>
          <w:rtl/>
        </w:rPr>
        <w:t>ר</w:t>
      </w:r>
      <w:r w:rsidR="00691255">
        <w:rPr>
          <w:rFonts w:cs="David" w:hint="cs"/>
          <w:b/>
          <w:bCs/>
          <w:sz w:val="26"/>
          <w:szCs w:val="26"/>
          <w:rtl/>
        </w:rPr>
        <w:t xml:space="preserve"> לו קופון מחודש קודם </w:t>
      </w:r>
      <w:r w:rsidR="00691255">
        <w:rPr>
          <w:rFonts w:cs="David"/>
          <w:b/>
          <w:bCs/>
          <w:sz w:val="26"/>
          <w:szCs w:val="26"/>
          <w:rtl/>
        </w:rPr>
        <w:t>–</w:t>
      </w:r>
      <w:r w:rsidR="00691255">
        <w:rPr>
          <w:rFonts w:cs="David" w:hint="cs"/>
          <w:b/>
          <w:bCs/>
          <w:sz w:val="26"/>
          <w:szCs w:val="26"/>
          <w:rtl/>
        </w:rPr>
        <w:t xml:space="preserve"> לא יקבל סכום כסף נוסף.</w:t>
      </w:r>
    </w:p>
    <w:p w:rsidR="00691255" w:rsidRDefault="00691255" w:rsidP="0069125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691255" w:rsidRPr="00BA027B" w:rsidRDefault="00691255" w:rsidP="0069125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3. בכל מקרה סכום הכסף המקסימלי שניתן לצבור בכרטיס הרב קו לא יעלה על 500 </w:t>
      </w:r>
      <w:r>
        <w:rPr>
          <w:rFonts w:cs="David" w:hint="eastAsia"/>
          <w:b/>
          <w:bCs/>
          <w:sz w:val="26"/>
          <w:szCs w:val="26"/>
          <w:rtl/>
        </w:rPr>
        <w:t>₪</w:t>
      </w:r>
      <w:r>
        <w:rPr>
          <w:rFonts w:cs="David" w:hint="cs"/>
          <w:b/>
          <w:bCs/>
          <w:sz w:val="26"/>
          <w:szCs w:val="26"/>
          <w:rtl/>
        </w:rPr>
        <w:t xml:space="preserve"> .</w:t>
      </w:r>
    </w:p>
    <w:p w:rsidR="00BA027B" w:rsidRDefault="00BA027B" w:rsidP="00463FFA">
      <w:pPr>
        <w:spacing w:after="0"/>
        <w:rPr>
          <w:rFonts w:cs="David"/>
          <w:rtl/>
        </w:rPr>
      </w:pPr>
    </w:p>
    <w:p w:rsidR="00BA027B" w:rsidRDefault="00BA027B" w:rsidP="00463FFA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אני הח"מ הורי התלמיד: שם משפחה: ______________ שם פרטי : __________________</w:t>
      </w:r>
      <w:r>
        <w:rPr>
          <w:rFonts w:cs="David" w:hint="cs"/>
          <w:sz w:val="24"/>
          <w:szCs w:val="24"/>
          <w:rtl/>
        </w:rPr>
        <w:t>.</w:t>
      </w:r>
    </w:p>
    <w:p w:rsidR="00BA027B" w:rsidRPr="00BA027B" w:rsidRDefault="00BA027B" w:rsidP="00463FFA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BA027B" w:rsidP="00463FFA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מספר תעודת זהות ( תלמיד) : __________________________</w:t>
      </w:r>
      <w:r>
        <w:rPr>
          <w:rFonts w:cs="David" w:hint="cs"/>
          <w:sz w:val="24"/>
          <w:szCs w:val="24"/>
          <w:rtl/>
        </w:rPr>
        <w:t>.</w:t>
      </w:r>
    </w:p>
    <w:p w:rsidR="00BA027B" w:rsidRPr="00BA027B" w:rsidRDefault="00BA027B" w:rsidP="00463FFA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BA027B" w:rsidP="00463FFA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גר ברחוב: ____</w:t>
      </w:r>
      <w:r w:rsidRPr="00BA027B">
        <w:rPr>
          <w:rFonts w:cs="David" w:hint="cs"/>
          <w:sz w:val="24"/>
          <w:szCs w:val="24"/>
          <w:rtl/>
        </w:rPr>
        <w:t>__________ מספר: ______________ שכונה: _____________  באר שבע.</w:t>
      </w:r>
    </w:p>
    <w:p w:rsidR="00BA027B" w:rsidRPr="00BA027B" w:rsidRDefault="00BA027B" w:rsidP="00463FFA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BA027B" w:rsidP="00463FFA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לומד בביה"ס:______________________ כיתה: _________________.</w:t>
      </w:r>
    </w:p>
    <w:p w:rsidR="00147323" w:rsidRDefault="00147323" w:rsidP="00463FFA">
      <w:pPr>
        <w:spacing w:after="0" w:line="240" w:lineRule="auto"/>
        <w:rPr>
          <w:rFonts w:cs="David"/>
          <w:sz w:val="24"/>
          <w:szCs w:val="24"/>
          <w:rtl/>
        </w:rPr>
      </w:pPr>
    </w:p>
    <w:p w:rsidR="00691255" w:rsidRDefault="00691255" w:rsidP="00463FFA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נייד תלמיד:_____________________________________.</w:t>
      </w:r>
    </w:p>
    <w:p w:rsidR="00147323" w:rsidRDefault="00147323" w:rsidP="00463FFA">
      <w:pPr>
        <w:spacing w:after="0" w:line="240" w:lineRule="auto"/>
        <w:rPr>
          <w:rFonts w:cs="David"/>
          <w:sz w:val="24"/>
          <w:szCs w:val="24"/>
          <w:rtl/>
        </w:rPr>
      </w:pPr>
    </w:p>
    <w:p w:rsidR="00A55F6E" w:rsidRDefault="00BC7CF5" w:rsidP="00463FFA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כתובת דוא"ל :_____________________________________.</w:t>
      </w:r>
    </w:p>
    <w:p w:rsidR="00147323" w:rsidRDefault="00147323" w:rsidP="00463FFA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691255" w:rsidP="00147323">
      <w:pPr>
        <w:spacing w:after="0" w:line="240" w:lineRule="auto"/>
        <w:rPr>
          <w:rFonts w:cs="David"/>
          <w:sz w:val="24"/>
          <w:szCs w:val="24"/>
          <w:rtl/>
        </w:rPr>
      </w:pPr>
      <w:r w:rsidRPr="00533522">
        <w:rPr>
          <w:rFonts w:cs="David" w:hint="cs"/>
          <w:b/>
          <w:bCs/>
          <w:sz w:val="24"/>
          <w:szCs w:val="24"/>
          <w:u w:val="single"/>
          <w:rtl/>
        </w:rPr>
        <w:t>מספר רב קו של התלמיד</w:t>
      </w:r>
      <w:r>
        <w:rPr>
          <w:rFonts w:cs="David" w:hint="cs"/>
          <w:sz w:val="24"/>
          <w:szCs w:val="24"/>
          <w:rtl/>
        </w:rPr>
        <w:t xml:space="preserve"> : ________________________</w:t>
      </w:r>
      <w:r w:rsidR="00147323">
        <w:rPr>
          <w:rFonts w:cs="David" w:hint="cs"/>
          <w:sz w:val="24"/>
          <w:szCs w:val="24"/>
          <w:rtl/>
        </w:rPr>
        <w:t>.</w:t>
      </w:r>
    </w:p>
    <w:p w:rsidR="007C6C2F" w:rsidRDefault="007C6C2F" w:rsidP="00463FFA">
      <w:pPr>
        <w:spacing w:after="0" w:line="240" w:lineRule="auto"/>
        <w:rPr>
          <w:rFonts w:cs="David"/>
          <w:sz w:val="24"/>
          <w:szCs w:val="24"/>
          <w:rtl/>
        </w:rPr>
      </w:pPr>
    </w:p>
    <w:p w:rsidR="007C6C2F" w:rsidRDefault="007C6C2F" w:rsidP="00463FFA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Pr="00BA027B" w:rsidRDefault="00BA027B" w:rsidP="00463FFA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מאשר הרב קו: ________________________________.</w:t>
      </w:r>
    </w:p>
    <w:sectPr w:rsidR="00BA027B" w:rsidRPr="00BA027B" w:rsidSect="00891CD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F1" w:rsidRDefault="009943F1" w:rsidP="00F919C2">
      <w:pPr>
        <w:spacing w:after="0" w:line="240" w:lineRule="auto"/>
      </w:pPr>
      <w:r>
        <w:separator/>
      </w:r>
    </w:p>
  </w:endnote>
  <w:endnote w:type="continuationSeparator" w:id="0">
    <w:p w:rsidR="009943F1" w:rsidRDefault="009943F1" w:rsidP="00F9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C2" w:rsidRDefault="00F919C2" w:rsidP="00F919C2">
    <w:pPr>
      <w:pStyle w:val="a7"/>
      <w:rPr>
        <w:rtl/>
      </w:rPr>
    </w:pPr>
  </w:p>
  <w:p w:rsidR="00144B4D" w:rsidRDefault="00144B4D" w:rsidP="00F919C2">
    <w:pPr>
      <w:pStyle w:val="a7"/>
      <w:rPr>
        <w:rtl/>
      </w:rPr>
    </w:pPr>
  </w:p>
  <w:p w:rsidR="00144B4D" w:rsidRDefault="00144B4D" w:rsidP="00F919C2">
    <w:pPr>
      <w:pStyle w:val="a7"/>
      <w:rPr>
        <w:rtl/>
      </w:rPr>
    </w:pPr>
  </w:p>
  <w:p w:rsidR="00144B4D" w:rsidRDefault="00DF0BF1" w:rsidP="00144B4D">
    <w:pPr>
      <w:pStyle w:val="a7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FCEB6E6" wp14:editId="284B735E">
          <wp:simplePos x="0" y="0"/>
          <wp:positionH relativeFrom="column">
            <wp:posOffset>1695450</wp:posOffset>
          </wp:positionH>
          <wp:positionV relativeFrom="paragraph">
            <wp:posOffset>154940</wp:posOffset>
          </wp:positionV>
          <wp:extent cx="1847850" cy="419100"/>
          <wp:effectExtent l="0" t="0" r="0" b="0"/>
          <wp:wrapNone/>
          <wp:docPr id="5" name="תמונה 10" descr="C:\Documents and Settings\שיר שפיצר\Local Settings\Temporary Internet Files\Content.Word\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שיר שפיצר\Local Settings\Temporary Internet Files\Content.Word\חד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4B4D" w:rsidRDefault="00144B4D" w:rsidP="00144B4D">
    <w:pPr>
      <w:pStyle w:val="a7"/>
      <w:rPr>
        <w:rtl/>
      </w:rPr>
    </w:pPr>
  </w:p>
  <w:p w:rsidR="00F919C2" w:rsidRDefault="00144B4D" w:rsidP="00144B4D">
    <w:pPr>
      <w:pStyle w:val="a7"/>
      <w:tabs>
        <w:tab w:val="clear" w:pos="4153"/>
        <w:tab w:val="clear" w:pos="8306"/>
        <w:tab w:val="left" w:pos="2246"/>
      </w:tabs>
      <w:rPr>
        <w:rtl/>
      </w:rPr>
    </w:pPr>
    <w:r>
      <w:rPr>
        <w:rtl/>
      </w:rPr>
      <w:tab/>
    </w:r>
  </w:p>
  <w:p w:rsidR="00144B4D" w:rsidRDefault="00144B4D" w:rsidP="00144B4D">
    <w:pPr>
      <w:pStyle w:val="a7"/>
      <w:tabs>
        <w:tab w:val="clear" w:pos="4153"/>
        <w:tab w:val="clear" w:pos="8306"/>
        <w:tab w:val="left" w:pos="2246"/>
      </w:tabs>
      <w:rPr>
        <w:rtl/>
      </w:rPr>
    </w:pPr>
  </w:p>
  <w:p w:rsidR="00144B4D" w:rsidRDefault="00144B4D" w:rsidP="00144B4D">
    <w:pPr>
      <w:pStyle w:val="a7"/>
      <w:tabs>
        <w:tab w:val="clear" w:pos="4153"/>
        <w:tab w:val="clear" w:pos="8306"/>
        <w:tab w:val="left" w:pos="2246"/>
      </w:tabs>
      <w:rPr>
        <w:rtl/>
      </w:rPr>
    </w:pPr>
  </w:p>
  <w:p w:rsidR="00144B4D" w:rsidRPr="00DF0BF1" w:rsidRDefault="00DF0BF1" w:rsidP="00144B4D">
    <w:pPr>
      <w:pStyle w:val="a7"/>
      <w:tabs>
        <w:tab w:val="clear" w:pos="4153"/>
        <w:tab w:val="clear" w:pos="8306"/>
        <w:tab w:val="left" w:pos="2246"/>
      </w:tabs>
      <w:rPr>
        <w:rFonts w:cs="David"/>
      </w:rPr>
    </w:pPr>
    <w:r w:rsidRPr="00DF0BF1">
      <w:rPr>
        <w:rFonts w:cs="David" w:hint="cs"/>
        <w:rtl/>
      </w:rPr>
      <w:t>הנרייטה סולד 1 , בניין בית הקרן , מנהל החינוך קומה 1 . טלפון : 086844025/6/7 , פקס :086844027.</w:t>
    </w:r>
  </w:p>
  <w:p w:rsidR="00144B4D" w:rsidRDefault="00144B4D" w:rsidP="00144B4D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F1" w:rsidRDefault="009943F1" w:rsidP="00F919C2">
      <w:pPr>
        <w:spacing w:after="0" w:line="240" w:lineRule="auto"/>
      </w:pPr>
      <w:r>
        <w:separator/>
      </w:r>
    </w:p>
  </w:footnote>
  <w:footnote w:type="continuationSeparator" w:id="0">
    <w:p w:rsidR="009943F1" w:rsidRDefault="009943F1" w:rsidP="00F9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C2" w:rsidRDefault="00F919C2" w:rsidP="00F919C2">
    <w:pPr>
      <w:pStyle w:val="a5"/>
      <w:jc w:val="center"/>
      <w:rPr>
        <w:rFonts w:ascii="Arial"/>
        <w:rtl/>
      </w:rPr>
    </w:pPr>
    <w:r>
      <w:rPr>
        <w:noProof/>
      </w:rPr>
      <w:drawing>
        <wp:inline distT="0" distB="0" distL="0" distR="0" wp14:anchorId="607E4EB1" wp14:editId="689DCC04">
          <wp:extent cx="1193800" cy="1104900"/>
          <wp:effectExtent l="0" t="0" r="0" b="0"/>
          <wp:docPr id="6" name="תמונה 6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19C2" w:rsidRDefault="00F91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FCB"/>
    <w:multiLevelType w:val="hybridMultilevel"/>
    <w:tmpl w:val="AAE4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1E0C"/>
    <w:multiLevelType w:val="hybridMultilevel"/>
    <w:tmpl w:val="602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B47"/>
    <w:multiLevelType w:val="hybridMultilevel"/>
    <w:tmpl w:val="D43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3C9A"/>
    <w:multiLevelType w:val="hybridMultilevel"/>
    <w:tmpl w:val="2D80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E7BA0"/>
    <w:multiLevelType w:val="hybridMultilevel"/>
    <w:tmpl w:val="5F72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7263"/>
    <w:multiLevelType w:val="hybridMultilevel"/>
    <w:tmpl w:val="C4E0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15B77"/>
    <w:multiLevelType w:val="hybridMultilevel"/>
    <w:tmpl w:val="C372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D"/>
    <w:rsid w:val="00005020"/>
    <w:rsid w:val="000119E6"/>
    <w:rsid w:val="00023929"/>
    <w:rsid w:val="00041097"/>
    <w:rsid w:val="00063C00"/>
    <w:rsid w:val="0007212B"/>
    <w:rsid w:val="000A0B9F"/>
    <w:rsid w:val="000C264F"/>
    <w:rsid w:val="000C3CD3"/>
    <w:rsid w:val="000C6768"/>
    <w:rsid w:val="000C678B"/>
    <w:rsid w:val="000C7C2C"/>
    <w:rsid w:val="000D5D92"/>
    <w:rsid w:val="000E3483"/>
    <w:rsid w:val="000E677C"/>
    <w:rsid w:val="000F4FD2"/>
    <w:rsid w:val="001260FF"/>
    <w:rsid w:val="00130D55"/>
    <w:rsid w:val="00144B4D"/>
    <w:rsid w:val="00147323"/>
    <w:rsid w:val="0016601D"/>
    <w:rsid w:val="001B0531"/>
    <w:rsid w:val="001E4705"/>
    <w:rsid w:val="001F0660"/>
    <w:rsid w:val="00207F6F"/>
    <w:rsid w:val="00237AB7"/>
    <w:rsid w:val="00242DDC"/>
    <w:rsid w:val="002430D9"/>
    <w:rsid w:val="0024738C"/>
    <w:rsid w:val="0026173A"/>
    <w:rsid w:val="00262263"/>
    <w:rsid w:val="00272F2C"/>
    <w:rsid w:val="00277E19"/>
    <w:rsid w:val="00283A0B"/>
    <w:rsid w:val="002B6AD3"/>
    <w:rsid w:val="002B7862"/>
    <w:rsid w:val="002C72A4"/>
    <w:rsid w:val="002E5795"/>
    <w:rsid w:val="00312FC1"/>
    <w:rsid w:val="00341C32"/>
    <w:rsid w:val="00343CC4"/>
    <w:rsid w:val="00372AE4"/>
    <w:rsid w:val="003A321B"/>
    <w:rsid w:val="003F068D"/>
    <w:rsid w:val="003F21B5"/>
    <w:rsid w:val="00437925"/>
    <w:rsid w:val="00457418"/>
    <w:rsid w:val="00463FFA"/>
    <w:rsid w:val="004D283D"/>
    <w:rsid w:val="004F0601"/>
    <w:rsid w:val="004F34A1"/>
    <w:rsid w:val="00504E0E"/>
    <w:rsid w:val="00514DF9"/>
    <w:rsid w:val="00520F48"/>
    <w:rsid w:val="00533522"/>
    <w:rsid w:val="00545A94"/>
    <w:rsid w:val="00560A67"/>
    <w:rsid w:val="00570644"/>
    <w:rsid w:val="00572577"/>
    <w:rsid w:val="00597CDE"/>
    <w:rsid w:val="005C00FA"/>
    <w:rsid w:val="005D1F52"/>
    <w:rsid w:val="005F2DC8"/>
    <w:rsid w:val="00636122"/>
    <w:rsid w:val="00651C44"/>
    <w:rsid w:val="006605FC"/>
    <w:rsid w:val="00663BDB"/>
    <w:rsid w:val="006850CD"/>
    <w:rsid w:val="00691255"/>
    <w:rsid w:val="00696C35"/>
    <w:rsid w:val="006A5EFF"/>
    <w:rsid w:val="006B6F93"/>
    <w:rsid w:val="006C1FE6"/>
    <w:rsid w:val="006D29B1"/>
    <w:rsid w:val="006D6BF2"/>
    <w:rsid w:val="006E0391"/>
    <w:rsid w:val="006F70D5"/>
    <w:rsid w:val="0071228C"/>
    <w:rsid w:val="0072241D"/>
    <w:rsid w:val="0073405F"/>
    <w:rsid w:val="00737F57"/>
    <w:rsid w:val="00746DC4"/>
    <w:rsid w:val="00761187"/>
    <w:rsid w:val="00762EF7"/>
    <w:rsid w:val="00781EC0"/>
    <w:rsid w:val="007A15B3"/>
    <w:rsid w:val="007C30A8"/>
    <w:rsid w:val="007C6C2F"/>
    <w:rsid w:val="00800109"/>
    <w:rsid w:val="0081454D"/>
    <w:rsid w:val="008412E5"/>
    <w:rsid w:val="00844289"/>
    <w:rsid w:val="008530F9"/>
    <w:rsid w:val="008844D8"/>
    <w:rsid w:val="00891CDA"/>
    <w:rsid w:val="008A0F3B"/>
    <w:rsid w:val="009026E8"/>
    <w:rsid w:val="0091057A"/>
    <w:rsid w:val="00930CDD"/>
    <w:rsid w:val="00931596"/>
    <w:rsid w:val="00943E47"/>
    <w:rsid w:val="00964F67"/>
    <w:rsid w:val="009728F7"/>
    <w:rsid w:val="009843A1"/>
    <w:rsid w:val="00984E40"/>
    <w:rsid w:val="009943F1"/>
    <w:rsid w:val="009C4DBA"/>
    <w:rsid w:val="009D13A8"/>
    <w:rsid w:val="00A11329"/>
    <w:rsid w:val="00A14AD6"/>
    <w:rsid w:val="00A17B30"/>
    <w:rsid w:val="00A55F6E"/>
    <w:rsid w:val="00A65DD0"/>
    <w:rsid w:val="00A947BF"/>
    <w:rsid w:val="00A96866"/>
    <w:rsid w:val="00AA4C53"/>
    <w:rsid w:val="00AC2371"/>
    <w:rsid w:val="00B0654B"/>
    <w:rsid w:val="00B07B61"/>
    <w:rsid w:val="00B26E34"/>
    <w:rsid w:val="00B33FCA"/>
    <w:rsid w:val="00B60738"/>
    <w:rsid w:val="00B928A6"/>
    <w:rsid w:val="00B9449F"/>
    <w:rsid w:val="00B94553"/>
    <w:rsid w:val="00B969AF"/>
    <w:rsid w:val="00BA027B"/>
    <w:rsid w:val="00BC7CF5"/>
    <w:rsid w:val="00BD022B"/>
    <w:rsid w:val="00BE5BC9"/>
    <w:rsid w:val="00C62747"/>
    <w:rsid w:val="00C96057"/>
    <w:rsid w:val="00CB08B7"/>
    <w:rsid w:val="00CB3D66"/>
    <w:rsid w:val="00CF0C39"/>
    <w:rsid w:val="00D11958"/>
    <w:rsid w:val="00D21AF2"/>
    <w:rsid w:val="00D24FC3"/>
    <w:rsid w:val="00D251EC"/>
    <w:rsid w:val="00D36527"/>
    <w:rsid w:val="00D37578"/>
    <w:rsid w:val="00D43AAE"/>
    <w:rsid w:val="00D5563B"/>
    <w:rsid w:val="00D772B1"/>
    <w:rsid w:val="00D773B6"/>
    <w:rsid w:val="00DA38AA"/>
    <w:rsid w:val="00DB0D5C"/>
    <w:rsid w:val="00DD5B91"/>
    <w:rsid w:val="00DE7AA0"/>
    <w:rsid w:val="00DF0BF1"/>
    <w:rsid w:val="00DF7550"/>
    <w:rsid w:val="00E0150D"/>
    <w:rsid w:val="00E01D8F"/>
    <w:rsid w:val="00E05D98"/>
    <w:rsid w:val="00E34F5F"/>
    <w:rsid w:val="00E578DF"/>
    <w:rsid w:val="00E809E6"/>
    <w:rsid w:val="00EA04CA"/>
    <w:rsid w:val="00EA09BD"/>
    <w:rsid w:val="00EA53BE"/>
    <w:rsid w:val="00ED1834"/>
    <w:rsid w:val="00ED66EA"/>
    <w:rsid w:val="00EE3C89"/>
    <w:rsid w:val="00EF324A"/>
    <w:rsid w:val="00F1268B"/>
    <w:rsid w:val="00F23A14"/>
    <w:rsid w:val="00F81886"/>
    <w:rsid w:val="00F919C2"/>
    <w:rsid w:val="00FB46FE"/>
    <w:rsid w:val="00FC7BF2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33FC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FC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FC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FC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FC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FC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FC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FC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FC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עליונה תו"/>
    <w:basedOn w:val="a0"/>
    <w:link w:val="a5"/>
    <w:uiPriority w:val="99"/>
    <w:rsid w:val="00F919C2"/>
  </w:style>
  <w:style w:type="paragraph" w:styleId="a7">
    <w:name w:val="footer"/>
    <w:basedOn w:val="a"/>
    <w:link w:val="a8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8">
    <w:name w:val="כותרת תחתונה תו"/>
    <w:basedOn w:val="a0"/>
    <w:link w:val="a7"/>
    <w:uiPriority w:val="99"/>
    <w:rsid w:val="00F919C2"/>
  </w:style>
  <w:style w:type="character" w:customStyle="1" w:styleId="10">
    <w:name w:val="כותרת 1 תו"/>
    <w:basedOn w:val="a0"/>
    <w:link w:val="1"/>
    <w:uiPriority w:val="9"/>
    <w:rsid w:val="00B3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3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33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B33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B33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B33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B33F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33FC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33FC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B33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33FC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כותרת משנה תו"/>
    <w:basedOn w:val="a0"/>
    <w:link w:val="ac"/>
    <w:uiPriority w:val="11"/>
    <w:rsid w:val="00B33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B33FCA"/>
    <w:rPr>
      <w:b/>
      <w:bCs/>
    </w:rPr>
  </w:style>
  <w:style w:type="character" w:styleId="af">
    <w:name w:val="Emphasis"/>
    <w:basedOn w:val="a0"/>
    <w:uiPriority w:val="20"/>
    <w:qFormat/>
    <w:rsid w:val="00B33FCA"/>
    <w:rPr>
      <w:i/>
      <w:iCs/>
    </w:rPr>
  </w:style>
  <w:style w:type="paragraph" w:styleId="af0">
    <w:name w:val="No Spacing"/>
    <w:uiPriority w:val="1"/>
    <w:qFormat/>
    <w:rsid w:val="00B33FCA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B33FCA"/>
    <w:pPr>
      <w:bidi w:val="0"/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33FCA"/>
    <w:pPr>
      <w:bidi w:val="0"/>
    </w:pPr>
    <w:rPr>
      <w:i/>
      <w:iCs/>
      <w:color w:val="000000" w:themeColor="text1"/>
    </w:rPr>
  </w:style>
  <w:style w:type="character" w:customStyle="1" w:styleId="af3">
    <w:name w:val="ציטוט תו"/>
    <w:basedOn w:val="a0"/>
    <w:link w:val="af2"/>
    <w:uiPriority w:val="29"/>
    <w:rsid w:val="00B33FCA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33FC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ציטוט חזק תו"/>
    <w:basedOn w:val="a0"/>
    <w:link w:val="af4"/>
    <w:uiPriority w:val="30"/>
    <w:rsid w:val="00B33FC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33FCA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33FCA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33FCA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33FCA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33FCA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33FCA"/>
    <w:pPr>
      <w:outlineLvl w:val="9"/>
    </w:pPr>
  </w:style>
  <w:style w:type="table" w:styleId="afc">
    <w:name w:val="Table Grid"/>
    <w:basedOn w:val="a1"/>
    <w:uiPriority w:val="59"/>
    <w:rsid w:val="0050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33FC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FC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FC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FC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FC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FC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FC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FC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FC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עליונה תו"/>
    <w:basedOn w:val="a0"/>
    <w:link w:val="a5"/>
    <w:uiPriority w:val="99"/>
    <w:rsid w:val="00F919C2"/>
  </w:style>
  <w:style w:type="paragraph" w:styleId="a7">
    <w:name w:val="footer"/>
    <w:basedOn w:val="a"/>
    <w:link w:val="a8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8">
    <w:name w:val="כותרת תחתונה תו"/>
    <w:basedOn w:val="a0"/>
    <w:link w:val="a7"/>
    <w:uiPriority w:val="99"/>
    <w:rsid w:val="00F919C2"/>
  </w:style>
  <w:style w:type="character" w:customStyle="1" w:styleId="10">
    <w:name w:val="כותרת 1 תו"/>
    <w:basedOn w:val="a0"/>
    <w:link w:val="1"/>
    <w:uiPriority w:val="9"/>
    <w:rsid w:val="00B3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3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33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B33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B33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B33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B33F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33FC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33FC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B33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33FC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כותרת משנה תו"/>
    <w:basedOn w:val="a0"/>
    <w:link w:val="ac"/>
    <w:uiPriority w:val="11"/>
    <w:rsid w:val="00B33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B33FCA"/>
    <w:rPr>
      <w:b/>
      <w:bCs/>
    </w:rPr>
  </w:style>
  <w:style w:type="character" w:styleId="af">
    <w:name w:val="Emphasis"/>
    <w:basedOn w:val="a0"/>
    <w:uiPriority w:val="20"/>
    <w:qFormat/>
    <w:rsid w:val="00B33FCA"/>
    <w:rPr>
      <w:i/>
      <w:iCs/>
    </w:rPr>
  </w:style>
  <w:style w:type="paragraph" w:styleId="af0">
    <w:name w:val="No Spacing"/>
    <w:uiPriority w:val="1"/>
    <w:qFormat/>
    <w:rsid w:val="00B33FCA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B33FCA"/>
    <w:pPr>
      <w:bidi w:val="0"/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33FCA"/>
    <w:pPr>
      <w:bidi w:val="0"/>
    </w:pPr>
    <w:rPr>
      <w:i/>
      <w:iCs/>
      <w:color w:val="000000" w:themeColor="text1"/>
    </w:rPr>
  </w:style>
  <w:style w:type="character" w:customStyle="1" w:styleId="af3">
    <w:name w:val="ציטוט תו"/>
    <w:basedOn w:val="a0"/>
    <w:link w:val="af2"/>
    <w:uiPriority w:val="29"/>
    <w:rsid w:val="00B33FCA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33FC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ציטוט חזק תו"/>
    <w:basedOn w:val="a0"/>
    <w:link w:val="af4"/>
    <w:uiPriority w:val="30"/>
    <w:rsid w:val="00B33FC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33FCA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33FCA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33FCA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33FCA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33FCA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33FCA"/>
    <w:pPr>
      <w:outlineLvl w:val="9"/>
    </w:pPr>
  </w:style>
  <w:style w:type="table" w:styleId="afc">
    <w:name w:val="Table Grid"/>
    <w:basedOn w:val="a1"/>
    <w:uiPriority w:val="59"/>
    <w:rsid w:val="0050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nuch2\Desktop\&#1504;&#1497;&#1497;&#1512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15FC-115A-4F4D-8044-370337C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</Template>
  <TotalTime>5</TotalTime>
  <Pages>1</Pages>
  <Words>272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hinuch2</dc:creator>
  <cp:lastModifiedBy>דנה איטח</cp:lastModifiedBy>
  <cp:revision>3</cp:revision>
  <cp:lastPrinted>2017-08-14T10:31:00Z</cp:lastPrinted>
  <dcterms:created xsi:type="dcterms:W3CDTF">2017-08-14T10:38:00Z</dcterms:created>
  <dcterms:modified xsi:type="dcterms:W3CDTF">2017-08-14T10:51:00Z</dcterms:modified>
</cp:coreProperties>
</file>